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61BFB7B0" w14:textId="77777777" w:rsidR="00F63165" w:rsidRPr="00821BC0" w:rsidRDefault="00EC7841" w:rsidP="00F63165">
      <w:pPr>
        <w:rPr>
          <w:lang w:val="de-DE"/>
        </w:rPr>
      </w:pPr>
      <w:r w:rsidRPr="00821BC0">
        <w:rPr>
          <w:noProof/>
          <w:lang w:val="de-DE" w:eastAsia="de-DE" w:bidi="ar-SA"/>
        </w:rPr>
        <mc:AlternateContent>
          <mc:Choice Requires="wps">
            <w:drawing>
              <wp:anchor distT="0" distB="0" distL="114300" distR="114300" simplePos="0" relativeHeight="251674624" behindDoc="0" locked="1" layoutInCell="1" allowOverlap="1" wp14:anchorId="2D8ABF1A" wp14:editId="3ED22701">
                <wp:simplePos x="0" y="0"/>
                <wp:positionH relativeFrom="page">
                  <wp:posOffset>180340</wp:posOffset>
                </wp:positionH>
                <wp:positionV relativeFrom="page">
                  <wp:posOffset>3600450</wp:posOffset>
                </wp:positionV>
                <wp:extent cx="10800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2209FD" id="Straight Connector 16"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83.5pt" to="2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" strokecolor="black [3213]" strokeweight=".5pt">
                <w10:wrap anchorx="page" anchory="page"/>
                <w10:anchorlock/>
              </v:line>
            </w:pict>
          </mc:Fallback>
        </mc:AlternateContent>
      </w:r>
      <w:r w:rsidR="00506323" w:rsidRPr="00821BC0">
        <w:rPr>
          <w:noProof/>
          <w:lang w:val="de-DE" w:eastAsia="de-DE" w:bidi="ar-SA"/>
        </w:rPr>
        <mc:AlternateContent>
          <mc:Choice Requires="wps">
            <w:drawing>
              <wp:anchor distT="45720" distB="45720" distL="114300" distR="114300" simplePos="0" relativeHeight="251673600" behindDoc="0" locked="1" layoutInCell="1" allowOverlap="1" wp14:anchorId="1F2F340C" wp14:editId="70EC6C4D">
                <wp:simplePos x="0" y="0"/>
                <wp:positionH relativeFrom="page">
                  <wp:posOffset>4679950</wp:posOffset>
                </wp:positionH>
                <wp:positionV relativeFrom="page">
                  <wp:posOffset>3279140</wp:posOffset>
                </wp:positionV>
                <wp:extent cx="899795" cy="118745"/>
                <wp:effectExtent l="0" t="0" r="0" b="6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8745"/>
                        </a:xfrm>
                        <a:prstGeom prst="rect">
                          <a:avLst/>
                        </a:prstGeom>
                        <a:solidFill>
                          <a:srgbClr val="FFFFFF"/>
                        </a:solidFill>
                        <a:ln w="9525">
                          <a:noFill/>
                          <a:miter lim="800000"/>
                          <a:headEnd/>
                          <a:tailEnd/>
                        </a:ln>
                      </wps:spPr>
                      <wps:txbx>
                        <w:txbxContent>
                          <w:p w14:paraId="4D39CF45" w14:textId="77777777" w:rsidR="00506323" w:rsidRPr="006B5B1B" w:rsidRDefault="00506323" w:rsidP="00506323">
                            <w:pPr>
                              <w:rPr>
                                <w:color w:val="808080" w:themeColor="background1" w:themeShade="80"/>
                                <w:sz w:val="16"/>
                                <w:szCs w:val="16"/>
                                <w:lang w:val="de-DE"/>
                              </w:rPr>
                            </w:pPr>
                            <w:r w:rsidRPr="006B5B1B">
                              <w:rPr>
                                <w:color w:val="808080" w:themeColor="background1" w:themeShade="80"/>
                                <w:sz w:val="16"/>
                                <w:szCs w:val="16"/>
                                <w:lang w:val="de-DE"/>
                              </w:rPr>
                              <w:t>Datum</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F2F340C" id="_x0000_t202" coordsize="21600,21600" o:spt="202" path="m,l,21600r21600,l21600,xe">
                <v:stroke joinstyle="miter"/>
                <v:path gradientshapeok="t" o:connecttype="rect"/>
              </v:shapetype>
              <v:shape id="Text Box 2" o:spid="_x0000_s1026" type="#_x0000_t202" style="position:absolute;left:0;text-align:left;margin-left:368.5pt;margin-top:258.2pt;width:70.85pt;height:9.3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" stroked="f">
                <v:textbox style="mso-fit-shape-to-text:t" inset="0,0,0,0">
                  <w:txbxContent>
                    <w:p w14:paraId="4D39CF45" w14:textId="77777777" w:rsidR="00506323" w:rsidRPr="006B5B1B" w:rsidRDefault="00506323" w:rsidP="00506323">
                      <w:pPr>
                        <w:rPr>
                          <w:color w:val="808080" w:themeColor="background1" w:themeShade="80"/>
                          <w:sz w:val="16"/>
                          <w:szCs w:val="16"/>
                          <w:lang w:val="de-DE"/>
                        </w:rPr>
                      </w:pPr>
                      <w:r w:rsidRPr="006B5B1B">
                        <w:rPr>
                          <w:color w:val="808080" w:themeColor="background1" w:themeShade="80"/>
                          <w:sz w:val="16"/>
                          <w:szCs w:val="16"/>
                          <w:lang w:val="de-DE"/>
                        </w:rPr>
                        <w:t>Datum</w:t>
                      </w:r>
                    </w:p>
                  </w:txbxContent>
                </v:textbox>
                <w10:wrap type="square" anchorx="page" anchory="page"/>
                <w10:anchorlock/>
              </v:shape>
            </w:pict>
          </mc:Fallback>
        </mc:AlternateContent>
      </w:r>
      <w:r w:rsidR="00506323" w:rsidRPr="00821BC0">
        <w:rPr>
          <w:noProof/>
          <w:lang w:val="de-DE" w:eastAsia="de-DE" w:bidi="ar-SA"/>
        </w:rPr>
        <mc:AlternateContent>
          <mc:Choice Requires="wps">
            <w:drawing>
              <wp:anchor distT="45720" distB="45720" distL="114300" distR="114300" simplePos="0" relativeHeight="251671552" behindDoc="0" locked="1" layoutInCell="1" allowOverlap="1" wp14:anchorId="3903ABCD" wp14:editId="5CE2AB9E">
                <wp:simplePos x="0" y="0"/>
                <wp:positionH relativeFrom="page">
                  <wp:posOffset>3511550</wp:posOffset>
                </wp:positionH>
                <wp:positionV relativeFrom="page">
                  <wp:posOffset>3279140</wp:posOffset>
                </wp:positionV>
                <wp:extent cx="899795" cy="118745"/>
                <wp:effectExtent l="0" t="0" r="0" b="6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8745"/>
                        </a:xfrm>
                        <a:prstGeom prst="rect">
                          <a:avLst/>
                        </a:prstGeom>
                        <a:solidFill>
                          <a:srgbClr val="FFFFFF"/>
                        </a:solidFill>
                        <a:ln w="9525">
                          <a:noFill/>
                          <a:miter lim="800000"/>
                          <a:headEnd/>
                          <a:tailEnd/>
                        </a:ln>
                      </wps:spPr>
                      <wps:txbx>
                        <w:txbxContent>
                          <w:p w14:paraId="26375E57" w14:textId="77777777" w:rsidR="00F63165" w:rsidRPr="006B5B1B" w:rsidRDefault="00E85F0F" w:rsidP="00F63165">
                            <w:pPr>
                              <w:rPr>
                                <w:color w:val="808080" w:themeColor="background1" w:themeShade="80"/>
                                <w:sz w:val="16"/>
                                <w:szCs w:val="16"/>
                                <w:lang w:val="de-DE"/>
                              </w:rPr>
                            </w:pPr>
                            <w:r w:rsidRPr="006B5B1B">
                              <w:rPr>
                                <w:color w:val="808080" w:themeColor="background1" w:themeShade="80"/>
                                <w:sz w:val="16"/>
                                <w:szCs w:val="16"/>
                                <w:lang w:val="de-DE"/>
                              </w:rPr>
                              <w:t>Mein</w:t>
                            </w:r>
                            <w:r w:rsidR="00D66991" w:rsidRPr="006B5B1B">
                              <w:rPr>
                                <w:color w:val="808080" w:themeColor="background1" w:themeShade="80"/>
                                <w:sz w:val="16"/>
                                <w:szCs w:val="16"/>
                                <w:lang w:val="de-DE"/>
                              </w:rPr>
                              <w:t xml:space="preserve"> Zeichen</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903ABCD" id="_x0000_s1027" type="#_x0000_t202" style="position:absolute;left:0;text-align:left;margin-left:276.5pt;margin-top:258.2pt;width:70.85pt;height:9.3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" stroked="f">
                <v:textbox style="mso-fit-shape-to-text:t" inset="0,0,0,0">
                  <w:txbxContent>
                    <w:p w14:paraId="26375E57" w14:textId="77777777" w:rsidR="00F63165" w:rsidRPr="006B5B1B" w:rsidRDefault="00E85F0F" w:rsidP="00F63165">
                      <w:pPr>
                        <w:rPr>
                          <w:color w:val="808080" w:themeColor="background1" w:themeShade="80"/>
                          <w:sz w:val="16"/>
                          <w:szCs w:val="16"/>
                          <w:lang w:val="de-DE"/>
                        </w:rPr>
                      </w:pPr>
                      <w:r w:rsidRPr="006B5B1B">
                        <w:rPr>
                          <w:color w:val="808080" w:themeColor="background1" w:themeShade="80"/>
                          <w:sz w:val="16"/>
                          <w:szCs w:val="16"/>
                          <w:lang w:val="de-DE"/>
                        </w:rPr>
                        <w:t>Mein</w:t>
                      </w:r>
                      <w:r w:rsidR="00D66991" w:rsidRPr="006B5B1B">
                        <w:rPr>
                          <w:color w:val="808080" w:themeColor="background1" w:themeShade="80"/>
                          <w:sz w:val="16"/>
                          <w:szCs w:val="16"/>
                          <w:lang w:val="de-DE"/>
                        </w:rPr>
                        <w:t xml:space="preserve"> Zeichen</w:t>
                      </w:r>
                    </w:p>
                  </w:txbxContent>
                </v:textbox>
                <w10:wrap type="square" anchorx="page" anchory="page"/>
                <w10:anchorlock/>
              </v:shape>
            </w:pict>
          </mc:Fallback>
        </mc:AlternateContent>
      </w:r>
      <w:r w:rsidR="00F63165" w:rsidRPr="00821BC0">
        <w:rPr>
          <w:noProof/>
          <w:lang w:val="de-DE" w:eastAsia="de-DE" w:bidi="ar-SA"/>
        </w:rPr>
        <mc:AlternateContent>
          <mc:Choice Requires="wps">
            <w:drawing>
              <wp:anchor distT="45720" distB="45720" distL="114300" distR="114300" simplePos="0" relativeHeight="251669504" behindDoc="0" locked="1" layoutInCell="1" allowOverlap="1" wp14:anchorId="7EDEA58F" wp14:editId="3E8264FF">
                <wp:simplePos x="0" y="0"/>
                <wp:positionH relativeFrom="page">
                  <wp:posOffset>2218055</wp:posOffset>
                </wp:positionH>
                <wp:positionV relativeFrom="page">
                  <wp:posOffset>3275965</wp:posOffset>
                </wp:positionV>
                <wp:extent cx="899795" cy="118745"/>
                <wp:effectExtent l="0" t="0" r="0" b="6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8745"/>
                        </a:xfrm>
                        <a:prstGeom prst="rect">
                          <a:avLst/>
                        </a:prstGeom>
                        <a:solidFill>
                          <a:srgbClr val="FFFFFF"/>
                        </a:solidFill>
                        <a:ln w="9525">
                          <a:noFill/>
                          <a:miter lim="800000"/>
                          <a:headEnd/>
                          <a:tailEnd/>
                        </a:ln>
                      </wps:spPr>
                      <wps:txbx>
                        <w:txbxContent>
                          <w:p w14:paraId="4E38D60B" w14:textId="77777777" w:rsidR="00F63165" w:rsidRPr="006B5B1B" w:rsidRDefault="00F63165" w:rsidP="00F63165">
                            <w:pPr>
                              <w:rPr>
                                <w:color w:val="808080" w:themeColor="background1" w:themeShade="80"/>
                                <w:sz w:val="16"/>
                                <w:szCs w:val="16"/>
                                <w:lang w:val="de-DE"/>
                              </w:rPr>
                            </w:pPr>
                            <w:r w:rsidRPr="006B5B1B">
                              <w:rPr>
                                <w:color w:val="808080" w:themeColor="background1" w:themeShade="80"/>
                                <w:sz w:val="16"/>
                                <w:szCs w:val="16"/>
                                <w:lang w:val="de-DE"/>
                              </w:rPr>
                              <w:t>Ihre Nachricht vom</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EDEA58F" id="_x0000_s1028" type="#_x0000_t202" style="position:absolute;left:0;text-align:left;margin-left:174.65pt;margin-top:257.95pt;width:70.85pt;height:9.3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" stroked="f">
                <v:textbox style="mso-fit-shape-to-text:t" inset="0,0,0,0">
                  <w:txbxContent>
                    <w:p w14:paraId="4E38D60B" w14:textId="77777777" w:rsidR="00F63165" w:rsidRPr="006B5B1B" w:rsidRDefault="00F63165" w:rsidP="00F63165">
                      <w:pPr>
                        <w:rPr>
                          <w:color w:val="808080" w:themeColor="background1" w:themeShade="80"/>
                          <w:sz w:val="16"/>
                          <w:szCs w:val="16"/>
                          <w:lang w:val="de-DE"/>
                        </w:rPr>
                      </w:pPr>
                      <w:r w:rsidRPr="006B5B1B">
                        <w:rPr>
                          <w:color w:val="808080" w:themeColor="background1" w:themeShade="80"/>
                          <w:sz w:val="16"/>
                          <w:szCs w:val="16"/>
                          <w:lang w:val="de-DE"/>
                        </w:rPr>
                        <w:t>Ihre Nachricht vom</w:t>
                      </w:r>
                    </w:p>
                  </w:txbxContent>
                </v:textbox>
                <w10:wrap type="square" anchorx="page" anchory="page"/>
                <w10:anchorlock/>
              </v:shape>
            </w:pict>
          </mc:Fallback>
        </mc:AlternateContent>
      </w:r>
      <w:r w:rsidR="00F63165" w:rsidRPr="00821BC0">
        <w:rPr>
          <w:noProof/>
          <w:lang w:val="de-DE" w:eastAsia="de-DE" w:bidi="ar-SA"/>
        </w:rPr>
        <mc:AlternateContent>
          <mc:Choice Requires="wps">
            <w:drawing>
              <wp:anchor distT="45720" distB="45720" distL="114300" distR="114300" simplePos="0" relativeHeight="251667456" behindDoc="0" locked="1" layoutInCell="1" allowOverlap="1" wp14:anchorId="2B6962D4" wp14:editId="050130D7">
                <wp:simplePos x="0" y="0"/>
                <wp:positionH relativeFrom="page">
                  <wp:posOffset>1149350</wp:posOffset>
                </wp:positionH>
                <wp:positionV relativeFrom="page">
                  <wp:posOffset>3275965</wp:posOffset>
                </wp:positionV>
                <wp:extent cx="899795" cy="118745"/>
                <wp:effectExtent l="0" t="0" r="0" b="6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8745"/>
                        </a:xfrm>
                        <a:prstGeom prst="rect">
                          <a:avLst/>
                        </a:prstGeom>
                        <a:solidFill>
                          <a:srgbClr val="FFFFFF"/>
                        </a:solidFill>
                        <a:ln w="9525">
                          <a:noFill/>
                          <a:miter lim="800000"/>
                          <a:headEnd/>
                          <a:tailEnd/>
                        </a:ln>
                      </wps:spPr>
                      <wps:txbx>
                        <w:txbxContent>
                          <w:p w14:paraId="22675B37" w14:textId="77777777" w:rsidR="00F63165" w:rsidRPr="006B5B1B" w:rsidRDefault="00F63165" w:rsidP="00F63165">
                            <w:pPr>
                              <w:rPr>
                                <w:color w:val="808080" w:themeColor="background1" w:themeShade="80"/>
                                <w:sz w:val="16"/>
                                <w:szCs w:val="16"/>
                                <w:lang w:val="de-DE"/>
                              </w:rPr>
                            </w:pPr>
                            <w:r w:rsidRPr="006B5B1B">
                              <w:rPr>
                                <w:color w:val="808080" w:themeColor="background1" w:themeShade="80"/>
                                <w:sz w:val="16"/>
                                <w:szCs w:val="16"/>
                                <w:lang w:val="de-DE"/>
                              </w:rPr>
                              <w:t>Ihr Zeichen</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2B6962D4" id="_x0000_s1029" type="#_x0000_t202" style="position:absolute;left:0;text-align:left;margin-left:90.5pt;margin-top:257.95pt;width:70.85pt;height:9.3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" stroked="f">
                <v:textbox style="mso-fit-shape-to-text:t" inset="0,0,0,0">
                  <w:txbxContent>
                    <w:p w14:paraId="22675B37" w14:textId="77777777" w:rsidR="00F63165" w:rsidRPr="006B5B1B" w:rsidRDefault="00F63165" w:rsidP="00F63165">
                      <w:pPr>
                        <w:rPr>
                          <w:color w:val="808080" w:themeColor="background1" w:themeShade="80"/>
                          <w:sz w:val="16"/>
                          <w:szCs w:val="16"/>
                          <w:lang w:val="de-DE"/>
                        </w:rPr>
                      </w:pPr>
                      <w:r w:rsidRPr="006B5B1B">
                        <w:rPr>
                          <w:color w:val="808080" w:themeColor="background1" w:themeShade="80"/>
                          <w:sz w:val="16"/>
                          <w:szCs w:val="16"/>
                          <w:lang w:val="de-DE"/>
                        </w:rPr>
                        <w:t>Ihr Zeichen</w:t>
                      </w:r>
                    </w:p>
                  </w:txbxContent>
                </v:textbox>
                <w10:wrap type="square" anchorx="page" anchory="page"/>
                <w10:anchorlock/>
              </v:shape>
            </w:pict>
          </mc:Fallback>
        </mc:AlternateContent>
      </w:r>
      <w:r w:rsidR="00F63165" w:rsidRPr="00821BC0">
        <w:rPr>
          <w:noProof/>
          <w:lang w:val="de-DE" w:eastAsia="de-DE" w:bidi="ar-SA"/>
        </w:rPr>
        <mc:AlternateContent>
          <mc:Choice Requires="wps">
            <w:drawing>
              <wp:anchor distT="45720" distB="45720" distL="114300" distR="114300" simplePos="0" relativeHeight="251665408" behindDoc="0" locked="1" layoutInCell="1" allowOverlap="1" wp14:anchorId="19BB6912" wp14:editId="45BA9D86">
                <wp:simplePos x="0" y="0"/>
                <wp:positionH relativeFrom="page">
                  <wp:posOffset>1149350</wp:posOffset>
                </wp:positionH>
                <wp:positionV relativeFrom="page">
                  <wp:posOffset>1746885</wp:posOffset>
                </wp:positionV>
                <wp:extent cx="4319905" cy="100330"/>
                <wp:effectExtent l="0" t="0" r="444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00330"/>
                        </a:xfrm>
                        <a:prstGeom prst="rect">
                          <a:avLst/>
                        </a:prstGeom>
                        <a:solidFill>
                          <a:srgbClr val="FFFFFF"/>
                        </a:solidFill>
                        <a:ln w="9525">
                          <a:noFill/>
                          <a:miter lim="800000"/>
                          <a:headEnd/>
                          <a:tailEnd/>
                        </a:ln>
                      </wps:spPr>
                      <wps:txbx>
                        <w:txbxContent>
                          <w:p w14:paraId="47E02B9E" w14:textId="77777777" w:rsidR="00F63165" w:rsidRPr="00AD7F51" w:rsidRDefault="00F63165" w:rsidP="00F63165">
                            <w:pPr>
                              <w:rPr>
                                <w:color w:val="808080" w:themeColor="background1" w:themeShade="80"/>
                                <w:sz w:val="14"/>
                                <w:lang w:val="de-DE"/>
                              </w:rPr>
                            </w:pPr>
                            <w:r w:rsidRPr="00AD7F51">
                              <w:rPr>
                                <w:color w:val="808080" w:themeColor="background1" w:themeShade="80"/>
                                <w:sz w:val="14"/>
                                <w:lang w:val="de-DE"/>
                              </w:rPr>
                              <w:t>Heinz-Nixdorf-Berufskolleg   Dahnstr. 50   45144 Essen</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9BB6912" id="_x0000_s1030" type="#_x0000_t202" style="position:absolute;left:0;text-align:left;margin-left:90.5pt;margin-top:137.55pt;width:340.15pt;height:7.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" stroked="f">
                <v:textbox style="mso-fit-shape-to-text:t" inset="0,0,0,0">
                  <w:txbxContent>
                    <w:p w14:paraId="47E02B9E" w14:textId="77777777" w:rsidR="00F63165" w:rsidRPr="00AD7F51" w:rsidRDefault="00F63165" w:rsidP="00F63165">
                      <w:pPr>
                        <w:rPr>
                          <w:color w:val="808080" w:themeColor="background1" w:themeShade="80"/>
                          <w:sz w:val="14"/>
                          <w:lang w:val="de-DE"/>
                        </w:rPr>
                      </w:pPr>
                      <w:r w:rsidRPr="00AD7F51">
                        <w:rPr>
                          <w:color w:val="808080" w:themeColor="background1" w:themeShade="80"/>
                          <w:sz w:val="14"/>
                          <w:lang w:val="de-DE"/>
                        </w:rPr>
                        <w:t>Heinz-Nixdorf-Berufskolleg   Dahnstr. 50   45144 Essen</w:t>
                      </w:r>
                    </w:p>
                  </w:txbxContent>
                </v:textbox>
                <w10:wrap type="square" anchorx="page" anchory="page"/>
                <w10:anchorlock/>
              </v:shape>
            </w:pict>
          </mc:Fallback>
        </mc:AlternateContent>
      </w:r>
      <w:r w:rsidR="00F63165" w:rsidRPr="00821BC0">
        <w:rPr>
          <w:noProof/>
          <w:lang w:val="de-DE" w:eastAsia="de-DE" w:bidi="ar-SA"/>
        </w:rPr>
        <mc:AlternateContent>
          <mc:Choice Requires="wps">
            <w:drawing>
              <wp:anchor distT="45720" distB="45720" distL="114300" distR="114300" simplePos="0" relativeHeight="251663360" behindDoc="0" locked="1" layoutInCell="1" allowOverlap="1" wp14:anchorId="2339EA2F" wp14:editId="7FD9D201">
                <wp:simplePos x="0" y="0"/>
                <wp:positionH relativeFrom="page">
                  <wp:posOffset>4680585</wp:posOffset>
                </wp:positionH>
                <wp:positionV relativeFrom="page">
                  <wp:posOffset>3451225</wp:posOffset>
                </wp:positionV>
                <wp:extent cx="1079500" cy="165100"/>
                <wp:effectExtent l="0" t="0" r="6350"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65100"/>
                        </a:xfrm>
                        <a:prstGeom prst="rect">
                          <a:avLst/>
                        </a:prstGeom>
                        <a:solidFill>
                          <a:srgbClr val="FFFFFF"/>
                        </a:solidFill>
                        <a:ln w="9525">
                          <a:noFill/>
                          <a:miter lim="800000"/>
                          <a:headEnd/>
                          <a:tailEnd/>
                        </a:ln>
                      </wps:spPr>
                      <wps:txbx>
                        <w:txbxContent>
                          <w:p w14:paraId="68FD2E9F" w14:textId="47D098FD" w:rsidR="00F63165" w:rsidRPr="006B5B1B" w:rsidRDefault="006B5B1B" w:rsidP="00F63165">
                            <w:pPr>
                              <w:rPr>
                                <w:sz w:val="20"/>
                                <w:szCs w:val="20"/>
                              </w:rPr>
                            </w:pPr>
                            <w:r>
                              <w:rPr>
                                <w:sz w:val="20"/>
                                <w:szCs w:val="20"/>
                              </w:rPr>
                              <w:fldChar w:fldCharType="begin"/>
                            </w:r>
                            <w:r>
                              <w:rPr>
                                <w:sz w:val="20"/>
                                <w:szCs w:val="20"/>
                                <w:lang w:val="de-DE"/>
                              </w:rPr>
                              <w:instrText xml:space="preserve"> TIME \@ "dd.MM.yyyy" </w:instrText>
                            </w:r>
                            <w:r>
                              <w:rPr>
                                <w:sz w:val="20"/>
                                <w:szCs w:val="20"/>
                              </w:rPr>
                              <w:fldChar w:fldCharType="separate"/>
                            </w:r>
                            <w:r w:rsidR="008111C4">
                              <w:rPr>
                                <w:noProof/>
                                <w:sz w:val="20"/>
                                <w:szCs w:val="20"/>
                                <w:lang w:val="de-DE"/>
                              </w:rPr>
                              <w:t>06.06.2019</w:t>
                            </w:r>
                            <w:r>
                              <w:rPr>
                                <w:sz w:val="20"/>
                                <w:szCs w:val="20"/>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2339EA2F" id="Text Box 4" o:spid="_x0000_s1031" type="#_x0000_t202" style="position:absolute;left:0;text-align:left;margin-left:368.55pt;margin-top:271.75pt;width:85pt;height:13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" stroked="f">
                <v:textbox style="mso-fit-shape-to-text:t" inset="0,0,0,0">
                  <w:txbxContent>
                    <w:p w14:paraId="68FD2E9F" w14:textId="47D098FD" w:rsidR="00F63165" w:rsidRPr="006B5B1B" w:rsidRDefault="006B5B1B" w:rsidP="00F63165">
                      <w:pPr>
                        <w:rPr>
                          <w:sz w:val="20"/>
                          <w:szCs w:val="20"/>
                        </w:rPr>
                      </w:pPr>
                      <w:r>
                        <w:rPr>
                          <w:sz w:val="20"/>
                          <w:szCs w:val="20"/>
                        </w:rPr>
                        <w:fldChar w:fldCharType="begin"/>
                      </w:r>
                      <w:r>
                        <w:rPr>
                          <w:sz w:val="20"/>
                          <w:szCs w:val="20"/>
                          <w:lang w:val="de-DE"/>
                        </w:rPr>
                        <w:instrText xml:space="preserve"> TIME \@ "dd.MM.yyyy" </w:instrText>
                      </w:r>
                      <w:r>
                        <w:rPr>
                          <w:sz w:val="20"/>
                          <w:szCs w:val="20"/>
                        </w:rPr>
                        <w:fldChar w:fldCharType="separate"/>
                      </w:r>
                      <w:r w:rsidR="008111C4">
                        <w:rPr>
                          <w:noProof/>
                          <w:sz w:val="20"/>
                          <w:szCs w:val="20"/>
                          <w:lang w:val="de-DE"/>
                        </w:rPr>
                        <w:t>06.06.2019</w:t>
                      </w:r>
                      <w:r>
                        <w:rPr>
                          <w:sz w:val="20"/>
                          <w:szCs w:val="20"/>
                        </w:rPr>
                        <w:fldChar w:fldCharType="end"/>
                      </w:r>
                    </w:p>
                  </w:txbxContent>
                </v:textbox>
                <w10:wrap type="square" anchorx="page" anchory="page"/>
                <w10:anchorlock/>
              </v:shape>
            </w:pict>
          </mc:Fallback>
        </mc:AlternateContent>
      </w:r>
      <w:r w:rsidR="00F63165" w:rsidRPr="00821BC0">
        <w:rPr>
          <w:noProof/>
          <w:lang w:val="de-DE" w:eastAsia="de-DE" w:bidi="ar-SA"/>
        </w:rPr>
        <mc:AlternateContent>
          <mc:Choice Requires="wps">
            <w:drawing>
              <wp:anchor distT="45720" distB="45720" distL="114300" distR="114300" simplePos="0" relativeHeight="251662336" behindDoc="0" locked="1" layoutInCell="1" allowOverlap="1" wp14:anchorId="625A74C3" wp14:editId="433E352E">
                <wp:simplePos x="0" y="0"/>
                <wp:positionH relativeFrom="page">
                  <wp:posOffset>3510280</wp:posOffset>
                </wp:positionH>
                <wp:positionV relativeFrom="page">
                  <wp:posOffset>3451225</wp:posOffset>
                </wp:positionV>
                <wp:extent cx="1079500" cy="165100"/>
                <wp:effectExtent l="0" t="0" r="6350" b="76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65100"/>
                        </a:xfrm>
                        <a:prstGeom prst="rect">
                          <a:avLst/>
                        </a:prstGeom>
                        <a:solidFill>
                          <a:srgbClr val="FFFFFF"/>
                        </a:solidFill>
                        <a:ln w="9525">
                          <a:noFill/>
                          <a:miter lim="800000"/>
                          <a:headEnd/>
                          <a:tailEnd/>
                        </a:ln>
                      </wps:spPr>
                      <wps:txbx>
                        <w:txbxContent>
                          <w:p w14:paraId="170BC3CA" w14:textId="77777777" w:rsidR="00F63165" w:rsidRPr="006B5B1B" w:rsidRDefault="006B5B1B" w:rsidP="00F63165">
                            <w:pPr>
                              <w:rPr>
                                <w:sz w:val="20"/>
                                <w:szCs w:val="20"/>
                              </w:rPr>
                            </w:pPr>
                            <w:r>
                              <w:rPr>
                                <w:sz w:val="20"/>
                                <w:szCs w:val="20"/>
                              </w:rPr>
                              <w:t>GLE</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625A74C3" id="Text Box 3" o:spid="_x0000_s1032" type="#_x0000_t202" style="position:absolute;left:0;text-align:left;margin-left:276.4pt;margin-top:271.75pt;width:85pt;height:13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" stroked="f">
                <v:textbox style="mso-fit-shape-to-text:t" inset="0,0,0,0">
                  <w:txbxContent>
                    <w:p w14:paraId="170BC3CA" w14:textId="77777777" w:rsidR="00F63165" w:rsidRPr="006B5B1B" w:rsidRDefault="006B5B1B" w:rsidP="00F63165">
                      <w:pPr>
                        <w:rPr>
                          <w:sz w:val="20"/>
                          <w:szCs w:val="20"/>
                        </w:rPr>
                      </w:pPr>
                      <w:r>
                        <w:rPr>
                          <w:sz w:val="20"/>
                          <w:szCs w:val="20"/>
                        </w:rPr>
                        <w:t>GLE</w:t>
                      </w:r>
                    </w:p>
                  </w:txbxContent>
                </v:textbox>
                <w10:wrap type="square" anchorx="page" anchory="page"/>
                <w10:anchorlock/>
              </v:shape>
            </w:pict>
          </mc:Fallback>
        </mc:AlternateContent>
      </w:r>
      <w:r w:rsidR="00F63165" w:rsidRPr="00821BC0">
        <w:rPr>
          <w:noProof/>
          <w:lang w:val="de-DE" w:eastAsia="de-DE" w:bidi="ar-SA"/>
        </w:rPr>
        <mc:AlternateContent>
          <mc:Choice Requires="wps">
            <w:drawing>
              <wp:anchor distT="45720" distB="45720" distL="114300" distR="114300" simplePos="0" relativeHeight="251661312" behindDoc="0" locked="1" layoutInCell="1" allowOverlap="1" wp14:anchorId="448B0578" wp14:editId="245DABAE">
                <wp:simplePos x="0" y="0"/>
                <wp:positionH relativeFrom="page">
                  <wp:posOffset>2218055</wp:posOffset>
                </wp:positionH>
                <wp:positionV relativeFrom="page">
                  <wp:posOffset>3451225</wp:posOffset>
                </wp:positionV>
                <wp:extent cx="1259840" cy="154305"/>
                <wp:effectExtent l="0" t="0" r="0" b="762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54305"/>
                        </a:xfrm>
                        <a:prstGeom prst="rect">
                          <a:avLst/>
                        </a:prstGeom>
                        <a:solidFill>
                          <a:srgbClr val="FFFFFF"/>
                        </a:solidFill>
                        <a:ln w="9525">
                          <a:noFill/>
                          <a:miter lim="800000"/>
                          <a:headEnd/>
                          <a:tailEnd/>
                        </a:ln>
                      </wps:spPr>
                      <wps:txbx>
                        <w:txbxContent>
                          <w:p w14:paraId="20E3A48B" w14:textId="77777777" w:rsidR="00F63165" w:rsidRPr="006B5B1B" w:rsidRDefault="00F63165" w:rsidP="00F63165">
                            <w:pPr>
                              <w:rPr>
                                <w:sz w:val="20"/>
                                <w:szCs w:val="2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48B0578" id="Text Box 7" o:spid="_x0000_s1033" type="#_x0000_t202" style="position:absolute;left:0;text-align:left;margin-left:174.65pt;margin-top:271.75pt;width:99.2pt;height:12.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" stroked="f">
                <v:textbox style="mso-fit-shape-to-text:t" inset="0,0,0,0">
                  <w:txbxContent>
                    <w:p w14:paraId="20E3A48B" w14:textId="77777777" w:rsidR="00F63165" w:rsidRPr="006B5B1B" w:rsidRDefault="00F63165" w:rsidP="00F63165">
                      <w:pPr>
                        <w:rPr>
                          <w:sz w:val="20"/>
                          <w:szCs w:val="20"/>
                        </w:rPr>
                      </w:pPr>
                    </w:p>
                  </w:txbxContent>
                </v:textbox>
                <w10:wrap type="square" anchorx="page" anchory="page"/>
                <w10:anchorlock/>
              </v:shape>
            </w:pict>
          </mc:Fallback>
        </mc:AlternateContent>
      </w:r>
      <w:r w:rsidR="00F63165" w:rsidRPr="00821BC0">
        <w:rPr>
          <w:noProof/>
          <w:lang w:val="de-DE" w:eastAsia="de-DE" w:bidi="ar-SA"/>
        </w:rPr>
        <mc:AlternateContent>
          <mc:Choice Requires="wps">
            <w:drawing>
              <wp:anchor distT="45720" distB="45720" distL="114300" distR="114300" simplePos="0" relativeHeight="251660288" behindDoc="0" locked="1" layoutInCell="1" allowOverlap="1" wp14:anchorId="388FF8F2" wp14:editId="064E2160">
                <wp:simplePos x="0" y="0"/>
                <wp:positionH relativeFrom="page">
                  <wp:posOffset>1149350</wp:posOffset>
                </wp:positionH>
                <wp:positionV relativeFrom="page">
                  <wp:posOffset>3451225</wp:posOffset>
                </wp:positionV>
                <wp:extent cx="1079500" cy="154305"/>
                <wp:effectExtent l="0" t="0" r="635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54305"/>
                        </a:xfrm>
                        <a:prstGeom prst="rect">
                          <a:avLst/>
                        </a:prstGeom>
                        <a:solidFill>
                          <a:srgbClr val="FFFFFF"/>
                        </a:solidFill>
                        <a:ln w="9525">
                          <a:noFill/>
                          <a:miter lim="800000"/>
                          <a:headEnd/>
                          <a:tailEnd/>
                        </a:ln>
                      </wps:spPr>
                      <wps:txbx>
                        <w:txbxContent>
                          <w:p w14:paraId="2F45709D" w14:textId="77777777" w:rsidR="00F63165" w:rsidRPr="006B5B1B" w:rsidRDefault="00F63165" w:rsidP="00F63165">
                            <w:pPr>
                              <w:rPr>
                                <w:sz w:val="20"/>
                                <w:szCs w:val="2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88FF8F2" id="_x0000_s1034" type="#_x0000_t202" style="position:absolute;left:0;text-align:left;margin-left:90.5pt;margin-top:271.75pt;width:85pt;height:12.1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" stroked="f">
                <v:textbox style="mso-fit-shape-to-text:t" inset="0,0,0,0">
                  <w:txbxContent>
                    <w:p w14:paraId="2F45709D" w14:textId="77777777" w:rsidR="00F63165" w:rsidRPr="006B5B1B" w:rsidRDefault="00F63165" w:rsidP="00F63165">
                      <w:pPr>
                        <w:rPr>
                          <w:sz w:val="20"/>
                          <w:szCs w:val="20"/>
                        </w:rPr>
                      </w:pPr>
                    </w:p>
                  </w:txbxContent>
                </v:textbox>
                <w10:wrap type="square" anchorx="page" anchory="page"/>
                <w10:anchorlock/>
              </v:shape>
            </w:pict>
          </mc:Fallback>
        </mc:AlternateContent>
      </w:r>
      <w:r w:rsidR="00F63165" w:rsidRPr="00821BC0">
        <w:rPr>
          <w:noProof/>
          <w:lang w:val="de-DE" w:eastAsia="de-DE" w:bidi="ar-SA"/>
        </w:rPr>
        <mc:AlternateContent>
          <mc:Choice Requires="wps">
            <w:drawing>
              <wp:anchor distT="45720" distB="45720" distL="114300" distR="114300" simplePos="0" relativeHeight="251659264" behindDoc="0" locked="1" layoutInCell="1" allowOverlap="1" wp14:anchorId="7E6321F5" wp14:editId="3C1ABC26">
                <wp:simplePos x="0" y="0"/>
                <wp:positionH relativeFrom="page">
                  <wp:posOffset>1150620</wp:posOffset>
                </wp:positionH>
                <wp:positionV relativeFrom="page">
                  <wp:posOffset>1927860</wp:posOffset>
                </wp:positionV>
                <wp:extent cx="4319905" cy="110490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104900"/>
                        </a:xfrm>
                        <a:prstGeom prst="rect">
                          <a:avLst/>
                        </a:prstGeom>
                        <a:solidFill>
                          <a:srgbClr val="FFFFFF"/>
                        </a:solidFill>
                        <a:ln w="9525">
                          <a:noFill/>
                          <a:miter lim="800000"/>
                          <a:headEnd/>
                          <a:tailEnd/>
                        </a:ln>
                      </wps:spPr>
                      <wps:txbx>
                        <w:txbxContent>
                          <w:p w14:paraId="4C509046" w14:textId="77777777" w:rsidR="008111C4" w:rsidRDefault="008111C4" w:rsidP="008111C4">
                            <w:pPr>
                              <w:jc w:val="left"/>
                            </w:pPr>
                            <w:r>
                              <w:t xml:space="preserve">An die </w:t>
                            </w:r>
                            <w:proofErr w:type="spellStart"/>
                            <w:r>
                              <w:t>Ausbildungsbetriebe</w:t>
                            </w:r>
                            <w:proofErr w:type="spellEnd"/>
                            <w:r>
                              <w:br/>
                              <w:t xml:space="preserve">der </w:t>
                            </w:r>
                            <w:proofErr w:type="spellStart"/>
                            <w:r>
                              <w:t>Berufsschule</w:t>
                            </w:r>
                            <w:proofErr w:type="spellEnd"/>
                            <w:r>
                              <w:t xml:space="preserve"> IT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321F5" id="_x0000_s1035" type="#_x0000_t202" style="position:absolute;left:0;text-align:left;margin-left:90.6pt;margin-top:151.8pt;width:340.15pt;height:87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" stroked="f">
                <v:textbox inset="0,0,0,0">
                  <w:txbxContent>
                    <w:p w14:paraId="4C509046" w14:textId="77777777" w:rsidR="008111C4" w:rsidRDefault="008111C4" w:rsidP="008111C4">
                      <w:pPr>
                        <w:jc w:val="left"/>
                      </w:pPr>
                      <w:r>
                        <w:t xml:space="preserve">An die </w:t>
                      </w:r>
                      <w:proofErr w:type="spellStart"/>
                      <w:r>
                        <w:t>Ausbildungsbetriebe</w:t>
                      </w:r>
                      <w:proofErr w:type="spellEnd"/>
                      <w:r>
                        <w:br/>
                        <w:t xml:space="preserve">der </w:t>
                      </w:r>
                      <w:proofErr w:type="spellStart"/>
                      <w:r>
                        <w:t>Berufsschule</w:t>
                      </w:r>
                      <w:proofErr w:type="spellEnd"/>
                      <w:r>
                        <w:t xml:space="preserve"> IT</w:t>
                      </w:r>
                    </w:p>
                  </w:txbxContent>
                </v:textbox>
                <w10:wrap type="square" anchorx="page" anchory="page"/>
                <w10:anchorlock/>
              </v:shape>
            </w:pict>
          </mc:Fallback>
        </mc:AlternateContent>
      </w:r>
    </w:p>
    <w:bookmarkEnd w:id="0"/>
    <w:p w14:paraId="12F6C2F1" w14:textId="77777777" w:rsidR="00821BC0" w:rsidRPr="00821BC0" w:rsidRDefault="00821BC0" w:rsidP="00F63165">
      <w:pPr>
        <w:rPr>
          <w:lang w:val="de-DE"/>
        </w:rPr>
      </w:pPr>
    </w:p>
    <w:p w14:paraId="1FA14F86" w14:textId="77777777" w:rsidR="00F63165" w:rsidRPr="00821BC0" w:rsidRDefault="00683B45" w:rsidP="00683B45">
      <w:pPr>
        <w:ind w:right="-398"/>
        <w:rPr>
          <w:rStyle w:val="Fett"/>
          <w:lang w:val="de-DE"/>
        </w:rPr>
      </w:pPr>
      <w:r>
        <w:rPr>
          <w:rStyle w:val="Fett"/>
          <w:lang w:val="de-DE"/>
        </w:rPr>
        <w:t>Berufsschule IT- ab Sommer wieder in der Dahnstr.</w:t>
      </w:r>
    </w:p>
    <w:p w14:paraId="0A749575" w14:textId="77777777" w:rsidR="00F63165" w:rsidRPr="00821BC0" w:rsidRDefault="00F63165" w:rsidP="00683B45">
      <w:pPr>
        <w:ind w:right="-398"/>
        <w:rPr>
          <w:lang w:val="de-DE"/>
        </w:rPr>
      </w:pPr>
    </w:p>
    <w:p w14:paraId="359671D0" w14:textId="77777777" w:rsidR="00683B45" w:rsidRDefault="00683B45" w:rsidP="00683B45">
      <w:pPr>
        <w:pStyle w:val="NurText"/>
        <w:ind w:right="-398"/>
      </w:pPr>
      <w:r>
        <w:t>Sehr geehrte Ausbildungsbetriebe,</w:t>
      </w:r>
    </w:p>
    <w:p w14:paraId="6798F6E7" w14:textId="77777777" w:rsidR="00683B45" w:rsidRDefault="00683B45" w:rsidP="00683B45">
      <w:pPr>
        <w:pStyle w:val="NurText"/>
        <w:spacing w:after="120"/>
        <w:ind w:right="-398"/>
        <w:jc w:val="both"/>
      </w:pPr>
      <w:r>
        <w:t>sehr geehrte Auszubildende,</w:t>
      </w:r>
    </w:p>
    <w:p w14:paraId="7244DA8D" w14:textId="77777777" w:rsidR="00683B45" w:rsidRDefault="00683B45" w:rsidP="00683B45">
      <w:pPr>
        <w:pStyle w:val="NurText"/>
        <w:spacing w:after="120"/>
        <w:ind w:right="-398"/>
        <w:jc w:val="both"/>
      </w:pPr>
      <w:r>
        <w:t xml:space="preserve">wir freuen uns, Ihnen mitteilen zu dürfen, dass ab dem Schuljahr2019/2020 der Unterricht der Berufsschule für IT-Berufe, BS-IT, wieder am Hauptstandort des HNBK, in der </w:t>
      </w:r>
      <w:proofErr w:type="spellStart"/>
      <w:r>
        <w:t>Dahnstraße</w:t>
      </w:r>
      <w:proofErr w:type="spellEnd"/>
      <w:r>
        <w:t xml:space="preserve"> 50, stattfinden wird.</w:t>
      </w:r>
    </w:p>
    <w:p w14:paraId="56813CDF" w14:textId="77777777" w:rsidR="00683B45" w:rsidRDefault="00683B45" w:rsidP="00683B45">
      <w:pPr>
        <w:pStyle w:val="NurText"/>
        <w:spacing w:after="120"/>
        <w:ind w:right="-398"/>
        <w:jc w:val="both"/>
      </w:pPr>
      <w:r>
        <w:t>Nach der Einweihung des C-Traktes zum Start des Schuljahres 2017/2018 und der Fertigstellung der elektrotechnischen Spezialräume wird zum Beginn des kommenden Schuljahres der A-Trakt mit den hier untergebrachten IT-Spezialräumen fertiggestellt sein. Aufgrund der noch andauernden Sanierung des mittleren Gebäudeteils, (B-Trakt), werden wir für einen begrenzten, aber überschaubaren Zeitraum noch Einschränkungen erfahren. Das Ende ist absehbar.</w:t>
      </w:r>
    </w:p>
    <w:p w14:paraId="37091559" w14:textId="796C509A" w:rsidR="00683B45" w:rsidRDefault="00683B45" w:rsidP="00683B45">
      <w:pPr>
        <w:pStyle w:val="NurText"/>
        <w:spacing w:after="120"/>
        <w:ind w:right="-398"/>
        <w:jc w:val="both"/>
      </w:pPr>
      <w:r>
        <w:t xml:space="preserve">Bitte stellen Sie sich frühzeitig auf die neuen Anfahrtswege und den möglichen früheren Unterrichtsbeginn ein. Hinweise zur Anfahrt finden Sie auf unserer Homepage unter </w:t>
      </w:r>
      <w:hyperlink r:id="rId8" w:history="1">
        <w:r>
          <w:rPr>
            <w:rStyle w:val="Hyperlink"/>
          </w:rPr>
          <w:t>https://hnbk.de/index.php/anfahrt/</w:t>
        </w:r>
      </w:hyperlink>
      <w:r>
        <w:t xml:space="preserve">. Der reguläre Beginn der ersten Unterrichtsstunde in der Dahnstr. ist 07:30 Uhr. Eine Liste mit den vollständigen Unterrichtszeiten finden Sie unter </w:t>
      </w:r>
      <w:hyperlink r:id="rId9" w:history="1">
        <w:r>
          <w:rPr>
            <w:rStyle w:val="Hyperlink"/>
          </w:rPr>
          <w:t>https://hnbk.de/index.php/infopoint/unterrichtszeiten/</w:t>
        </w:r>
      </w:hyperlink>
      <w:r>
        <w:t>.</w:t>
      </w:r>
    </w:p>
    <w:p w14:paraId="7284C51B" w14:textId="4B5D178F" w:rsidR="00683B45" w:rsidRDefault="00683B45" w:rsidP="00683B45">
      <w:pPr>
        <w:pStyle w:val="NurText"/>
        <w:spacing w:after="120"/>
        <w:ind w:right="-398"/>
        <w:jc w:val="both"/>
      </w:pPr>
      <w:r>
        <w:t xml:space="preserve">Für weitere Fragen stehen Ihnen Ihre Klassenleitungen und die Abteilungsleitung Fr. Feller (E-Mail: </w:t>
      </w:r>
      <w:hyperlink r:id="rId10" w:history="1">
        <w:r>
          <w:rPr>
            <w:rStyle w:val="Hyperlink"/>
          </w:rPr>
          <w:t>y.feller@hnbk.de</w:t>
        </w:r>
      </w:hyperlink>
      <w:r>
        <w:t>) und die Schulleitung jederzeit gerne zur Verfügung. Wir freuen uns, Ihre Auszubildenden in neuen, modernen Unterrichtsräumen begrüßen und unterrichten zu dürfen. Ihnen danken wir für die Zeit, in der Sie Einschränkungen und geänderte Anfahrten mitgetragen haben.</w:t>
      </w:r>
    </w:p>
    <w:p w14:paraId="6A8A8B7A" w14:textId="77777777" w:rsidR="00F63165" w:rsidRDefault="00683B45" w:rsidP="00683B45">
      <w:pPr>
        <w:pStyle w:val="NurText"/>
        <w:spacing w:after="600"/>
        <w:ind w:right="-397"/>
        <w:jc w:val="both"/>
      </w:pPr>
      <w:r>
        <w:t>Ihr Team der Berufsschule IT</w:t>
      </w:r>
    </w:p>
    <w:p w14:paraId="6015AC19" w14:textId="77777777" w:rsidR="00683B45" w:rsidRDefault="000E43D2" w:rsidP="00683B45">
      <w:pPr>
        <w:spacing w:after="0"/>
        <w:ind w:right="-397"/>
        <w:rPr>
          <w:lang w:val="de-DE"/>
        </w:rPr>
      </w:pPr>
      <w:r>
        <w:rPr>
          <w:lang w:val="de-DE"/>
        </w:rPr>
        <w:t xml:space="preserve">gez. </w:t>
      </w:r>
      <w:proofErr w:type="spellStart"/>
      <w:r w:rsidR="00683B45">
        <w:rPr>
          <w:lang w:val="de-DE"/>
        </w:rPr>
        <w:t>OStD</w:t>
      </w:r>
      <w:proofErr w:type="spellEnd"/>
      <w:r w:rsidR="00683B45">
        <w:rPr>
          <w:lang w:val="de-DE"/>
        </w:rPr>
        <w:t xml:space="preserve"> Jörg Gleißner </w:t>
      </w:r>
      <w:r w:rsidR="00683B45">
        <w:rPr>
          <w:lang w:val="de-DE"/>
        </w:rPr>
        <w:tab/>
      </w:r>
      <w:r w:rsidR="00683B45">
        <w:rPr>
          <w:lang w:val="de-DE"/>
        </w:rPr>
        <w:tab/>
      </w:r>
      <w:r w:rsidR="00683B45">
        <w:rPr>
          <w:lang w:val="de-DE"/>
        </w:rPr>
        <w:tab/>
      </w:r>
      <w:r w:rsidR="00D9736C">
        <w:rPr>
          <w:lang w:val="de-DE"/>
        </w:rPr>
        <w:t xml:space="preserve">gez. </w:t>
      </w:r>
      <w:proofErr w:type="spellStart"/>
      <w:r w:rsidR="00683B45">
        <w:rPr>
          <w:lang w:val="de-DE"/>
        </w:rPr>
        <w:t>StD</w:t>
      </w:r>
      <w:proofErr w:type="spellEnd"/>
      <w:r w:rsidR="00683B45">
        <w:rPr>
          <w:lang w:val="de-DE"/>
        </w:rPr>
        <w:t>‘ Yvonne Feller</w:t>
      </w:r>
    </w:p>
    <w:p w14:paraId="3A7820AF" w14:textId="77777777" w:rsidR="00683B45" w:rsidRPr="00821BC0" w:rsidRDefault="00683B45" w:rsidP="00683B45">
      <w:pPr>
        <w:ind w:right="-398"/>
        <w:rPr>
          <w:lang w:val="de-DE"/>
        </w:rPr>
      </w:pPr>
      <w:r>
        <w:rPr>
          <w:lang w:val="de-DE"/>
        </w:rPr>
        <w:t xml:space="preserve">Leiter Heinz Nixdorf-Berufskolleg </w:t>
      </w:r>
      <w:r>
        <w:rPr>
          <w:lang w:val="de-DE"/>
        </w:rPr>
        <w:tab/>
      </w:r>
      <w:r>
        <w:rPr>
          <w:lang w:val="de-DE"/>
        </w:rPr>
        <w:tab/>
        <w:t>Leiterin BS-IT</w:t>
      </w:r>
    </w:p>
    <w:sectPr w:rsidR="00683B45" w:rsidRPr="00821BC0" w:rsidSect="00F63165">
      <w:headerReference w:type="default" r:id="rId11"/>
      <w:pgSz w:w="11906" w:h="16838"/>
      <w:pgMar w:top="1418" w:right="3686" w:bottom="1134" w:left="181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05C85" w14:textId="77777777" w:rsidR="00FB37A2" w:rsidRDefault="00FB37A2" w:rsidP="00296FE1">
      <w:r>
        <w:separator/>
      </w:r>
    </w:p>
  </w:endnote>
  <w:endnote w:type="continuationSeparator" w:id="0">
    <w:p w14:paraId="670F7210" w14:textId="77777777" w:rsidR="00FB37A2" w:rsidRDefault="00FB37A2" w:rsidP="0029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857CB" w14:textId="77777777" w:rsidR="00FB37A2" w:rsidRDefault="00FB37A2" w:rsidP="00296FE1">
      <w:r>
        <w:separator/>
      </w:r>
    </w:p>
  </w:footnote>
  <w:footnote w:type="continuationSeparator" w:id="0">
    <w:p w14:paraId="72FD64B8" w14:textId="77777777" w:rsidR="00FB37A2" w:rsidRDefault="00FB37A2" w:rsidP="00296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0B77" w14:textId="77777777" w:rsidR="00296FE1" w:rsidRDefault="00F63165" w:rsidP="008B4141">
    <w:pPr>
      <w:pStyle w:val="Kopfzeile"/>
    </w:pPr>
    <w:r>
      <w:rPr>
        <w:noProof/>
        <w:lang w:val="de-DE" w:eastAsia="de-DE" w:bidi="ar-SA"/>
      </w:rPr>
      <mc:AlternateContent>
        <mc:Choice Requires="wps">
          <w:drawing>
            <wp:anchor distT="0" distB="0" distL="114300" distR="114300" simplePos="0" relativeHeight="251659264" behindDoc="0" locked="0" layoutInCell="1" allowOverlap="1" wp14:anchorId="18FA9B52" wp14:editId="612548AB">
              <wp:simplePos x="0" y="0"/>
              <wp:positionH relativeFrom="column">
                <wp:posOffset>4531360</wp:posOffset>
              </wp:positionH>
              <wp:positionV relativeFrom="paragraph">
                <wp:posOffset>6985</wp:posOffset>
              </wp:positionV>
              <wp:extent cx="1619885" cy="995870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1619885" cy="9958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8C142D" w14:textId="77777777" w:rsidR="004D2D45" w:rsidRDefault="004D2D45" w:rsidP="007A0DBF">
                          <w:pPr>
                            <w:rPr>
                              <w:sz w:val="14"/>
                              <w:lang w:val="de-DE"/>
                            </w:rPr>
                          </w:pPr>
                        </w:p>
                        <w:p w14:paraId="3BEF0386" w14:textId="77777777" w:rsidR="00F63165" w:rsidRDefault="00F63165" w:rsidP="007A0DBF">
                          <w:pPr>
                            <w:rPr>
                              <w:sz w:val="14"/>
                              <w:lang w:val="de-DE"/>
                            </w:rPr>
                          </w:pPr>
                        </w:p>
                        <w:p w14:paraId="5B670B36" w14:textId="77777777" w:rsidR="00F63165" w:rsidRDefault="00F63165" w:rsidP="007A0DBF">
                          <w:pPr>
                            <w:rPr>
                              <w:sz w:val="14"/>
                              <w:lang w:val="de-DE"/>
                            </w:rPr>
                          </w:pPr>
                        </w:p>
                        <w:p w14:paraId="1B260729" w14:textId="77777777" w:rsidR="00F63165" w:rsidRDefault="00F63165" w:rsidP="007A0DBF">
                          <w:pPr>
                            <w:rPr>
                              <w:sz w:val="14"/>
                              <w:lang w:val="de-DE"/>
                            </w:rPr>
                          </w:pPr>
                        </w:p>
                        <w:p w14:paraId="1CED82FE" w14:textId="77777777" w:rsidR="00F63165" w:rsidRPr="00DA4BC7" w:rsidRDefault="00F63165" w:rsidP="007A0DBF">
                          <w:pPr>
                            <w:rPr>
                              <w:sz w:val="14"/>
                              <w:lang w:val="de-DE"/>
                            </w:rPr>
                          </w:pPr>
                        </w:p>
                        <w:p w14:paraId="5EC70E9B" w14:textId="77777777" w:rsidR="007A0DBF" w:rsidRPr="00DA4BC7" w:rsidRDefault="007A0DBF" w:rsidP="007A0DBF">
                          <w:pPr>
                            <w:rPr>
                              <w:sz w:val="14"/>
                              <w:lang w:val="de-DE"/>
                            </w:rPr>
                          </w:pPr>
                        </w:p>
                        <w:p w14:paraId="15884354" w14:textId="77777777" w:rsidR="004D2D45" w:rsidRPr="00F63165" w:rsidRDefault="004D2D45" w:rsidP="007A0DBF">
                          <w:pPr>
                            <w:rPr>
                              <w:b/>
                              <w:color w:val="808080" w:themeColor="background1" w:themeShade="80"/>
                              <w:sz w:val="12"/>
                              <w:lang w:val="de-DE"/>
                            </w:rPr>
                          </w:pPr>
                          <w:r w:rsidRPr="00F63165">
                            <w:rPr>
                              <w:b/>
                              <w:color w:val="808080" w:themeColor="background1" w:themeShade="80"/>
                              <w:sz w:val="12"/>
                              <w:lang w:val="de-DE"/>
                            </w:rPr>
                            <w:t>Standorte</w:t>
                          </w:r>
                        </w:p>
                        <w:p w14:paraId="278B9A06" w14:textId="77777777" w:rsidR="004D2D45" w:rsidRPr="00DA4BC7" w:rsidRDefault="004D2D45" w:rsidP="007A0DBF">
                          <w:pPr>
                            <w:rPr>
                              <w:sz w:val="14"/>
                              <w:lang w:val="de-DE"/>
                            </w:rPr>
                          </w:pPr>
                        </w:p>
                        <w:p w14:paraId="31A0ADF9" w14:textId="77777777" w:rsidR="007A0DBF" w:rsidRPr="00DA4BC7" w:rsidRDefault="00746ADB" w:rsidP="007A0DBF">
                          <w:pPr>
                            <w:rPr>
                              <w:sz w:val="14"/>
                              <w:lang w:val="de-DE"/>
                            </w:rPr>
                          </w:pPr>
                          <w:proofErr w:type="spellStart"/>
                          <w:r w:rsidRPr="00DA4BC7">
                            <w:rPr>
                              <w:sz w:val="14"/>
                              <w:lang w:val="de-DE"/>
                            </w:rPr>
                            <w:t>Dahnstraße</w:t>
                          </w:r>
                          <w:proofErr w:type="spellEnd"/>
                          <w:r w:rsidRPr="00DA4BC7">
                            <w:rPr>
                              <w:sz w:val="14"/>
                              <w:lang w:val="de-DE"/>
                            </w:rPr>
                            <w:t xml:space="preserve"> 50</w:t>
                          </w:r>
                        </w:p>
                        <w:p w14:paraId="7C3F0278" w14:textId="77777777" w:rsidR="00746ADB" w:rsidRPr="00DA4BC7" w:rsidRDefault="00746ADB" w:rsidP="007A0DBF">
                          <w:pPr>
                            <w:rPr>
                              <w:sz w:val="14"/>
                              <w:lang w:val="de-DE"/>
                            </w:rPr>
                          </w:pPr>
                          <w:r w:rsidRPr="00DA4BC7">
                            <w:rPr>
                              <w:sz w:val="14"/>
                              <w:lang w:val="de-DE"/>
                            </w:rPr>
                            <w:t>45144 Essen</w:t>
                          </w:r>
                        </w:p>
                        <w:p w14:paraId="184EADB5" w14:textId="77777777" w:rsidR="00746ADB" w:rsidRPr="00DA4BC7" w:rsidRDefault="00746ADB" w:rsidP="007A0DBF">
                          <w:pPr>
                            <w:rPr>
                              <w:sz w:val="14"/>
                              <w:lang w:val="de-DE"/>
                            </w:rPr>
                          </w:pPr>
                        </w:p>
                        <w:p w14:paraId="1D6AB2D3" w14:textId="77777777" w:rsidR="00746ADB" w:rsidRPr="00DA4BC7" w:rsidRDefault="00746ADB" w:rsidP="007A0DBF">
                          <w:pPr>
                            <w:rPr>
                              <w:sz w:val="14"/>
                              <w:lang w:val="de-DE"/>
                            </w:rPr>
                          </w:pPr>
                          <w:r w:rsidRPr="00DA4BC7">
                            <w:rPr>
                              <w:sz w:val="14"/>
                              <w:lang w:val="de-DE"/>
                            </w:rPr>
                            <w:t>Frankenstraße 200</w:t>
                          </w:r>
                        </w:p>
                        <w:p w14:paraId="215B19BA" w14:textId="77777777" w:rsidR="00746ADB" w:rsidRPr="00DA4BC7" w:rsidRDefault="00746ADB" w:rsidP="007A0DBF">
                          <w:pPr>
                            <w:rPr>
                              <w:sz w:val="14"/>
                              <w:lang w:val="de-DE"/>
                            </w:rPr>
                          </w:pPr>
                          <w:r w:rsidRPr="00DA4BC7">
                            <w:rPr>
                              <w:sz w:val="14"/>
                              <w:lang w:val="de-DE"/>
                            </w:rPr>
                            <w:t>45134 Essen</w:t>
                          </w:r>
                        </w:p>
                        <w:p w14:paraId="3EF6BC94" w14:textId="77777777" w:rsidR="00746ADB" w:rsidRPr="00DA4BC7" w:rsidRDefault="00746ADB" w:rsidP="007A0DBF">
                          <w:pPr>
                            <w:rPr>
                              <w:sz w:val="14"/>
                              <w:lang w:val="de-DE"/>
                            </w:rPr>
                          </w:pPr>
                        </w:p>
                        <w:p w14:paraId="1AAD4299" w14:textId="77777777" w:rsidR="00746ADB" w:rsidRPr="00DA4BC7" w:rsidRDefault="00F63165" w:rsidP="007A0DBF">
                          <w:pPr>
                            <w:rPr>
                              <w:sz w:val="14"/>
                              <w:lang w:val="de-DE"/>
                            </w:rPr>
                          </w:pPr>
                          <w:r>
                            <w:rPr>
                              <w:sz w:val="14"/>
                              <w:lang w:val="de-DE"/>
                            </w:rPr>
                            <w:t>T</w:t>
                          </w:r>
                          <w:r w:rsidR="00746ADB" w:rsidRPr="00DA4BC7">
                            <w:rPr>
                              <w:sz w:val="14"/>
                              <w:lang w:val="de-DE"/>
                            </w:rPr>
                            <w:t>el. 0201 7606</w:t>
                          </w:r>
                          <w:r w:rsidR="00CE2CD2">
                            <w:rPr>
                              <w:sz w:val="14"/>
                              <w:lang w:val="de-DE"/>
                            </w:rPr>
                            <w:t xml:space="preserve"> </w:t>
                          </w:r>
                          <w:r w:rsidR="00746ADB" w:rsidRPr="00DA4BC7">
                            <w:rPr>
                              <w:sz w:val="14"/>
                              <w:lang w:val="de-DE"/>
                            </w:rPr>
                            <w:t>-</w:t>
                          </w:r>
                          <w:r w:rsidR="00CE2CD2">
                            <w:rPr>
                              <w:sz w:val="14"/>
                              <w:lang w:val="de-DE"/>
                            </w:rPr>
                            <w:t xml:space="preserve"> </w:t>
                          </w:r>
                          <w:r w:rsidR="00746ADB" w:rsidRPr="00DA4BC7">
                            <w:rPr>
                              <w:sz w:val="14"/>
                              <w:lang w:val="de-DE"/>
                            </w:rPr>
                            <w:t>0</w:t>
                          </w:r>
                        </w:p>
                        <w:p w14:paraId="03E0B057" w14:textId="77777777" w:rsidR="00746ADB" w:rsidRPr="00DA4BC7" w:rsidRDefault="00746ADB" w:rsidP="007A0DBF">
                          <w:pPr>
                            <w:rPr>
                              <w:sz w:val="14"/>
                              <w:lang w:val="de-DE"/>
                            </w:rPr>
                          </w:pPr>
                          <w:r w:rsidRPr="00DA4BC7">
                            <w:rPr>
                              <w:sz w:val="14"/>
                              <w:lang w:val="de-DE"/>
                            </w:rPr>
                            <w:t>Fax 0201 7606</w:t>
                          </w:r>
                          <w:r w:rsidR="00CE2CD2">
                            <w:rPr>
                              <w:sz w:val="14"/>
                              <w:lang w:val="de-DE"/>
                            </w:rPr>
                            <w:t xml:space="preserve"> </w:t>
                          </w:r>
                          <w:r w:rsidRPr="00DA4BC7">
                            <w:rPr>
                              <w:sz w:val="14"/>
                              <w:lang w:val="de-DE"/>
                            </w:rPr>
                            <w:t>-</w:t>
                          </w:r>
                          <w:r w:rsidR="00CE2CD2">
                            <w:rPr>
                              <w:sz w:val="14"/>
                              <w:lang w:val="de-DE"/>
                            </w:rPr>
                            <w:t xml:space="preserve"> </w:t>
                          </w:r>
                          <w:r w:rsidRPr="00DA4BC7">
                            <w:rPr>
                              <w:sz w:val="14"/>
                              <w:lang w:val="de-DE"/>
                            </w:rPr>
                            <w:t>200</w:t>
                          </w:r>
                        </w:p>
                        <w:p w14:paraId="5DD9BB64" w14:textId="77777777" w:rsidR="00746ADB" w:rsidRPr="00DA4BC7" w:rsidRDefault="00746ADB" w:rsidP="007A0DBF">
                          <w:pPr>
                            <w:rPr>
                              <w:sz w:val="14"/>
                              <w:lang w:val="de-DE"/>
                            </w:rPr>
                          </w:pPr>
                        </w:p>
                        <w:p w14:paraId="04F6D79A" w14:textId="77777777" w:rsidR="00746ADB" w:rsidRPr="00DA4BC7" w:rsidRDefault="00F63165" w:rsidP="007A0DBF">
                          <w:pPr>
                            <w:rPr>
                              <w:sz w:val="14"/>
                              <w:lang w:val="de-DE"/>
                            </w:rPr>
                          </w:pPr>
                          <w:r>
                            <w:rPr>
                              <w:sz w:val="14"/>
                              <w:lang w:val="de-DE"/>
                            </w:rPr>
                            <w:t>Internet:</w:t>
                          </w:r>
                          <w:r w:rsidR="0052055D">
                            <w:rPr>
                              <w:sz w:val="14"/>
                              <w:lang w:val="de-DE"/>
                            </w:rPr>
                            <w:t xml:space="preserve">  </w:t>
                          </w:r>
                          <w:r w:rsidR="00746ADB" w:rsidRPr="00DA4BC7">
                            <w:rPr>
                              <w:sz w:val="14"/>
                              <w:lang w:val="de-DE"/>
                            </w:rPr>
                            <w:t>www.hnbk.de</w:t>
                          </w:r>
                        </w:p>
                        <w:p w14:paraId="0CB9F47B" w14:textId="77777777" w:rsidR="00746ADB" w:rsidRPr="00DA4BC7" w:rsidRDefault="0052055D" w:rsidP="007A0DBF">
                          <w:pPr>
                            <w:rPr>
                              <w:sz w:val="14"/>
                              <w:lang w:val="de-DE"/>
                            </w:rPr>
                          </w:pPr>
                          <w:r>
                            <w:rPr>
                              <w:sz w:val="14"/>
                              <w:lang w:val="de-DE"/>
                            </w:rPr>
                            <w:t xml:space="preserve">E-Mail:     </w:t>
                          </w:r>
                          <w:r w:rsidRPr="0052055D">
                            <w:rPr>
                              <w:sz w:val="4"/>
                              <w:lang w:val="de-DE"/>
                            </w:rPr>
                            <w:t xml:space="preserve"> </w:t>
                          </w:r>
                          <w:r w:rsidR="00746ADB" w:rsidRPr="00DA4BC7">
                            <w:rPr>
                              <w:sz w:val="14"/>
                              <w:lang w:val="de-DE"/>
                            </w:rPr>
                            <w:t>info@hnbk.de</w:t>
                          </w:r>
                        </w:p>
                        <w:p w14:paraId="54E4DBBD" w14:textId="77777777" w:rsidR="00746ADB" w:rsidRPr="00DA4BC7" w:rsidRDefault="00746ADB" w:rsidP="007A0DBF">
                          <w:pPr>
                            <w:rPr>
                              <w:sz w:val="14"/>
                              <w:lang w:val="de-DE"/>
                            </w:rPr>
                          </w:pPr>
                        </w:p>
                        <w:p w14:paraId="6ACEBF51" w14:textId="77777777" w:rsidR="00746ADB" w:rsidRPr="00DA4BC7" w:rsidRDefault="00746ADB" w:rsidP="007A0DBF">
                          <w:pPr>
                            <w:rPr>
                              <w:sz w:val="14"/>
                              <w:lang w:val="de-DE"/>
                            </w:rPr>
                          </w:pPr>
                        </w:p>
                        <w:p w14:paraId="188E8894" w14:textId="77777777" w:rsidR="00746ADB" w:rsidRPr="00DA4BC7" w:rsidRDefault="00746ADB" w:rsidP="007A0DBF">
                          <w:pPr>
                            <w:rPr>
                              <w:sz w:val="14"/>
                              <w:lang w:val="de-DE"/>
                            </w:rPr>
                          </w:pPr>
                        </w:p>
                        <w:p w14:paraId="2F1A5CE0" w14:textId="77777777" w:rsidR="00746ADB" w:rsidRDefault="00976FE8" w:rsidP="007A0DBF">
                          <w:pPr>
                            <w:rPr>
                              <w:sz w:val="14"/>
                              <w:lang w:val="de-DE"/>
                            </w:rPr>
                          </w:pPr>
                          <w:r w:rsidRPr="00976FE8">
                            <w:rPr>
                              <w:b/>
                              <w:color w:val="808080" w:themeColor="background1" w:themeShade="80"/>
                              <w:sz w:val="12"/>
                              <w:lang w:val="de-DE"/>
                            </w:rPr>
                            <w:t>Schulformen</w:t>
                          </w:r>
                        </w:p>
                        <w:p w14:paraId="2169BF50" w14:textId="77777777" w:rsidR="00976FE8" w:rsidRPr="00DA4BC7" w:rsidRDefault="00976FE8" w:rsidP="007A0DBF">
                          <w:pPr>
                            <w:rPr>
                              <w:sz w:val="14"/>
                              <w:lang w:val="de-DE"/>
                            </w:rPr>
                          </w:pPr>
                        </w:p>
                        <w:p w14:paraId="70DD33E8" w14:textId="77777777" w:rsidR="00746ADB" w:rsidRPr="00F63165" w:rsidRDefault="00746ADB" w:rsidP="007A0DBF">
                          <w:pPr>
                            <w:rPr>
                              <w:color w:val="808080" w:themeColor="background1" w:themeShade="80"/>
                              <w:sz w:val="14"/>
                              <w:lang w:val="de-DE"/>
                            </w:rPr>
                          </w:pPr>
                          <w:r w:rsidRPr="00F63165">
                            <w:rPr>
                              <w:color w:val="808080" w:themeColor="background1" w:themeShade="80"/>
                              <w:sz w:val="14"/>
                              <w:lang w:val="de-DE"/>
                            </w:rPr>
                            <w:t>Ausbildungsvorbereitung</w:t>
                          </w:r>
                        </w:p>
                        <w:p w14:paraId="711D2EEF" w14:textId="77777777" w:rsidR="00746ADB" w:rsidRPr="00F63165" w:rsidRDefault="00746ADB" w:rsidP="007A0DBF">
                          <w:pPr>
                            <w:rPr>
                              <w:color w:val="808080" w:themeColor="background1" w:themeShade="80"/>
                              <w:sz w:val="14"/>
                              <w:lang w:val="de-DE"/>
                            </w:rPr>
                          </w:pPr>
                        </w:p>
                        <w:p w14:paraId="079E7725" w14:textId="77777777" w:rsidR="00746ADB" w:rsidRPr="00F63165" w:rsidRDefault="00746ADB" w:rsidP="007A0DBF">
                          <w:pPr>
                            <w:rPr>
                              <w:color w:val="808080" w:themeColor="background1" w:themeShade="80"/>
                              <w:sz w:val="14"/>
                              <w:lang w:val="de-DE"/>
                            </w:rPr>
                          </w:pPr>
                          <w:r w:rsidRPr="00F63165">
                            <w:rPr>
                              <w:color w:val="808080" w:themeColor="background1" w:themeShade="80"/>
                              <w:sz w:val="14"/>
                              <w:lang w:val="de-DE"/>
                            </w:rPr>
                            <w:t>Berufsschule Elektrotechnik</w:t>
                          </w:r>
                        </w:p>
                        <w:p w14:paraId="654D84B4" w14:textId="77777777" w:rsidR="00746ADB" w:rsidRPr="00F63165" w:rsidRDefault="00746ADB" w:rsidP="007A0DBF">
                          <w:pPr>
                            <w:rPr>
                              <w:color w:val="808080" w:themeColor="background1" w:themeShade="80"/>
                              <w:sz w:val="14"/>
                              <w:lang w:val="de-DE"/>
                            </w:rPr>
                          </w:pPr>
                        </w:p>
                        <w:p w14:paraId="69E8EB6B" w14:textId="77777777" w:rsidR="00746ADB" w:rsidRPr="00F63165" w:rsidRDefault="00746ADB" w:rsidP="007A0DBF">
                          <w:pPr>
                            <w:rPr>
                              <w:color w:val="808080" w:themeColor="background1" w:themeShade="80"/>
                              <w:sz w:val="14"/>
                              <w:lang w:val="de-DE"/>
                            </w:rPr>
                          </w:pPr>
                          <w:r w:rsidRPr="00F63165">
                            <w:rPr>
                              <w:color w:val="808080" w:themeColor="background1" w:themeShade="80"/>
                              <w:sz w:val="14"/>
                              <w:lang w:val="de-DE"/>
                            </w:rPr>
                            <w:t>Berufsschule IT</w:t>
                          </w:r>
                        </w:p>
                        <w:p w14:paraId="279C55A5" w14:textId="77777777" w:rsidR="00746ADB" w:rsidRPr="00F63165" w:rsidRDefault="00746ADB" w:rsidP="007A0DBF">
                          <w:pPr>
                            <w:rPr>
                              <w:color w:val="808080" w:themeColor="background1" w:themeShade="80"/>
                              <w:sz w:val="14"/>
                              <w:lang w:val="de-DE"/>
                            </w:rPr>
                          </w:pPr>
                        </w:p>
                        <w:p w14:paraId="338E5264" w14:textId="77777777" w:rsidR="00746ADB" w:rsidRPr="00F63165" w:rsidRDefault="00746ADB" w:rsidP="007A0DBF">
                          <w:pPr>
                            <w:rPr>
                              <w:color w:val="808080" w:themeColor="background1" w:themeShade="80"/>
                              <w:sz w:val="14"/>
                              <w:lang w:val="de-DE"/>
                            </w:rPr>
                          </w:pPr>
                          <w:r w:rsidRPr="00F63165">
                            <w:rPr>
                              <w:color w:val="808080" w:themeColor="background1" w:themeShade="80"/>
                              <w:sz w:val="14"/>
                              <w:lang w:val="de-DE"/>
                            </w:rPr>
                            <w:t>Berufsfachschule</w:t>
                          </w:r>
                        </w:p>
                        <w:p w14:paraId="75FB89B0" w14:textId="77777777" w:rsidR="00746ADB" w:rsidRPr="00F63165" w:rsidRDefault="00746ADB" w:rsidP="007A0DBF">
                          <w:pPr>
                            <w:rPr>
                              <w:color w:val="808080" w:themeColor="background1" w:themeShade="80"/>
                              <w:sz w:val="14"/>
                              <w:lang w:val="de-DE"/>
                            </w:rPr>
                          </w:pPr>
                        </w:p>
                        <w:p w14:paraId="4DDE0A17" w14:textId="77777777" w:rsidR="00746ADB" w:rsidRPr="00F63165" w:rsidRDefault="00746ADB" w:rsidP="007A0DBF">
                          <w:pPr>
                            <w:rPr>
                              <w:color w:val="808080" w:themeColor="background1" w:themeShade="80"/>
                              <w:sz w:val="14"/>
                              <w:lang w:val="de-DE"/>
                            </w:rPr>
                          </w:pPr>
                          <w:r w:rsidRPr="00F63165">
                            <w:rPr>
                              <w:color w:val="808080" w:themeColor="background1" w:themeShade="80"/>
                              <w:sz w:val="14"/>
                              <w:lang w:val="de-DE"/>
                            </w:rPr>
                            <w:t>Höhere Berufsfachschule</w:t>
                          </w:r>
                        </w:p>
                        <w:p w14:paraId="5A35F696" w14:textId="77777777" w:rsidR="00746ADB" w:rsidRPr="00F63165" w:rsidRDefault="00746ADB" w:rsidP="007A0DBF">
                          <w:pPr>
                            <w:rPr>
                              <w:color w:val="808080" w:themeColor="background1" w:themeShade="80"/>
                              <w:sz w:val="14"/>
                              <w:lang w:val="de-DE"/>
                            </w:rPr>
                          </w:pPr>
                        </w:p>
                        <w:p w14:paraId="6341B759" w14:textId="77777777" w:rsidR="00746ADB" w:rsidRPr="00F63165" w:rsidRDefault="00746ADB" w:rsidP="007A0DBF">
                          <w:pPr>
                            <w:rPr>
                              <w:color w:val="808080" w:themeColor="background1" w:themeShade="80"/>
                              <w:sz w:val="14"/>
                              <w:lang w:val="de-DE"/>
                            </w:rPr>
                          </w:pPr>
                          <w:r w:rsidRPr="00F63165">
                            <w:rPr>
                              <w:color w:val="808080" w:themeColor="background1" w:themeShade="80"/>
                              <w:sz w:val="14"/>
                              <w:lang w:val="de-DE"/>
                            </w:rPr>
                            <w:t>Fachoberschule</w:t>
                          </w:r>
                        </w:p>
                        <w:p w14:paraId="6B23CFE2" w14:textId="77777777" w:rsidR="007A0DBF" w:rsidRPr="00F63165" w:rsidRDefault="007A0DBF" w:rsidP="007A0DBF">
                          <w:pPr>
                            <w:rPr>
                              <w:color w:val="808080" w:themeColor="background1" w:themeShade="80"/>
                              <w:sz w:val="14"/>
                              <w:lang w:val="de-DE"/>
                            </w:rPr>
                          </w:pPr>
                        </w:p>
                        <w:p w14:paraId="57EB0949" w14:textId="77777777" w:rsidR="007A0DBF" w:rsidRPr="00F63165" w:rsidRDefault="00746ADB" w:rsidP="007A0DBF">
                          <w:pPr>
                            <w:rPr>
                              <w:color w:val="808080" w:themeColor="background1" w:themeShade="80"/>
                              <w:sz w:val="14"/>
                              <w:lang w:val="de-DE"/>
                            </w:rPr>
                          </w:pPr>
                          <w:r w:rsidRPr="00F63165">
                            <w:rPr>
                              <w:color w:val="808080" w:themeColor="background1" w:themeShade="80"/>
                              <w:sz w:val="14"/>
                              <w:lang w:val="de-DE"/>
                            </w:rPr>
                            <w:t>Berufliches Gymnasium</w:t>
                          </w:r>
                        </w:p>
                        <w:p w14:paraId="6ED01CD8" w14:textId="77777777" w:rsidR="00746ADB" w:rsidRPr="00F63165" w:rsidRDefault="00746ADB" w:rsidP="007A0DBF">
                          <w:pPr>
                            <w:rPr>
                              <w:color w:val="808080" w:themeColor="background1" w:themeShade="80"/>
                              <w:sz w:val="14"/>
                              <w:lang w:val="de-DE"/>
                            </w:rPr>
                          </w:pPr>
                        </w:p>
                        <w:p w14:paraId="40EF76D1" w14:textId="77777777" w:rsidR="00746ADB" w:rsidRPr="00F63165" w:rsidRDefault="00746ADB" w:rsidP="007A0DBF">
                          <w:pPr>
                            <w:rPr>
                              <w:color w:val="808080" w:themeColor="background1" w:themeShade="80"/>
                              <w:sz w:val="14"/>
                              <w:lang w:val="de-DE"/>
                            </w:rPr>
                          </w:pPr>
                          <w:r w:rsidRPr="00F63165">
                            <w:rPr>
                              <w:color w:val="808080" w:themeColor="background1" w:themeShade="80"/>
                              <w:sz w:val="14"/>
                              <w:lang w:val="de-DE"/>
                            </w:rPr>
                            <w:t>Fachschule für Technik</w:t>
                          </w:r>
                        </w:p>
                        <w:p w14:paraId="3DADFC94" w14:textId="77777777" w:rsidR="007A0DBF" w:rsidRPr="00DA4BC7" w:rsidRDefault="007A0DBF" w:rsidP="007A0DBF">
                          <w:pPr>
                            <w:rPr>
                              <w:sz w:val="14"/>
                              <w:lang w:val="de-DE"/>
                            </w:rPr>
                          </w:pPr>
                        </w:p>
                        <w:p w14:paraId="56BF8CA3" w14:textId="77777777" w:rsidR="007A0DBF" w:rsidRPr="00DA4BC7" w:rsidRDefault="007A0DBF" w:rsidP="007A0DBF">
                          <w:pPr>
                            <w:rPr>
                              <w:sz w:val="14"/>
                              <w:lang w:val="de-DE"/>
                            </w:rPr>
                          </w:pPr>
                        </w:p>
                        <w:p w14:paraId="0D831F03" w14:textId="77777777" w:rsidR="007A0DBF" w:rsidRPr="00DA4BC7" w:rsidRDefault="007A0DBF" w:rsidP="007A0DBF">
                          <w:pPr>
                            <w:rPr>
                              <w:sz w:val="14"/>
                              <w:lang w:val="de-DE"/>
                            </w:rPr>
                          </w:pPr>
                        </w:p>
                        <w:p w14:paraId="7A4968BD" w14:textId="77777777" w:rsidR="007A0DBF" w:rsidRPr="00DA4BC7" w:rsidRDefault="007A0DBF" w:rsidP="007A0DBF">
                          <w:pPr>
                            <w:rPr>
                              <w:sz w:val="14"/>
                              <w:lang w:val="de-DE"/>
                            </w:rPr>
                          </w:pPr>
                        </w:p>
                        <w:p w14:paraId="6D4412C5" w14:textId="77777777" w:rsidR="007A0DBF" w:rsidRPr="00DA4BC7" w:rsidRDefault="007A0DBF" w:rsidP="007A0DBF">
                          <w:pPr>
                            <w:rPr>
                              <w:sz w:val="14"/>
                              <w:lang w:val="de-DE"/>
                            </w:rPr>
                          </w:pPr>
                        </w:p>
                        <w:p w14:paraId="6790EFFF" w14:textId="77777777" w:rsidR="007A0DBF" w:rsidRPr="00DA4BC7" w:rsidRDefault="007A0DBF" w:rsidP="007A0DBF">
                          <w:pPr>
                            <w:rPr>
                              <w:sz w:val="14"/>
                              <w:lang w:val="de-DE"/>
                            </w:rPr>
                          </w:pPr>
                        </w:p>
                        <w:p w14:paraId="3E540126" w14:textId="77777777" w:rsidR="007A0DBF" w:rsidRPr="00DA4BC7" w:rsidRDefault="007A0DBF" w:rsidP="007A0DBF">
                          <w:pPr>
                            <w:rPr>
                              <w:sz w:val="14"/>
                              <w:lang w:val="de-DE"/>
                            </w:rPr>
                          </w:pPr>
                        </w:p>
                        <w:p w14:paraId="37BCDDC8" w14:textId="77777777" w:rsidR="007A0DBF" w:rsidRPr="00DA4BC7" w:rsidRDefault="007A0DBF" w:rsidP="007A0DBF">
                          <w:pPr>
                            <w:rPr>
                              <w:sz w:val="14"/>
                              <w:lang w:val="de-DE"/>
                            </w:rPr>
                          </w:pPr>
                        </w:p>
                        <w:p w14:paraId="6395065D" w14:textId="77777777" w:rsidR="007A0DBF" w:rsidRPr="00DA4BC7" w:rsidRDefault="007A0DBF" w:rsidP="007A0DBF">
                          <w:pPr>
                            <w:rPr>
                              <w:sz w:val="14"/>
                              <w:lang w:val="de-DE"/>
                            </w:rPr>
                          </w:pPr>
                        </w:p>
                        <w:p w14:paraId="67220D47" w14:textId="77777777" w:rsidR="007A0DBF" w:rsidRPr="00DA4BC7" w:rsidRDefault="007A0DBF" w:rsidP="007A0DBF">
                          <w:pPr>
                            <w:rPr>
                              <w:sz w:val="14"/>
                              <w:lang w:val="de-DE"/>
                            </w:rPr>
                          </w:pPr>
                        </w:p>
                        <w:p w14:paraId="2064416D" w14:textId="77777777" w:rsidR="007A0DBF" w:rsidRPr="00DA4BC7" w:rsidRDefault="007A0DBF" w:rsidP="007A0DBF">
                          <w:pPr>
                            <w:rPr>
                              <w:sz w:val="14"/>
                              <w:lang w:val="de-DE"/>
                            </w:rPr>
                          </w:pPr>
                        </w:p>
                        <w:p w14:paraId="412EA3E7" w14:textId="77777777" w:rsidR="007A0DBF" w:rsidRPr="00DA4BC7" w:rsidRDefault="007A0DBF" w:rsidP="007A0DBF">
                          <w:pPr>
                            <w:rPr>
                              <w:sz w:val="14"/>
                              <w:lang w:val="de-DE"/>
                            </w:rPr>
                          </w:pPr>
                        </w:p>
                        <w:p w14:paraId="35529C53" w14:textId="77777777" w:rsidR="007A0DBF" w:rsidRPr="00DA4BC7" w:rsidRDefault="007A0DBF" w:rsidP="007A0DBF">
                          <w:pPr>
                            <w:rPr>
                              <w:sz w:val="14"/>
                              <w:lang w:val="de-DE"/>
                            </w:rPr>
                          </w:pPr>
                        </w:p>
                        <w:p w14:paraId="3D43F9F7" w14:textId="77777777" w:rsidR="007A0DBF" w:rsidRPr="00DA4BC7" w:rsidRDefault="007A0DBF" w:rsidP="007A0DBF">
                          <w:pPr>
                            <w:rPr>
                              <w:sz w:val="14"/>
                              <w:lang w:val="de-DE"/>
                            </w:rPr>
                          </w:pPr>
                        </w:p>
                        <w:p w14:paraId="73D93C17" w14:textId="77777777" w:rsidR="007A0DBF" w:rsidRPr="00DA4BC7" w:rsidRDefault="007A0DBF" w:rsidP="007A0DBF">
                          <w:pPr>
                            <w:rPr>
                              <w:sz w:val="14"/>
                              <w:lang w:val="de-DE"/>
                            </w:rPr>
                          </w:pPr>
                        </w:p>
                        <w:p w14:paraId="6FE32382" w14:textId="77777777" w:rsidR="007A0DBF" w:rsidRPr="00DA4BC7" w:rsidRDefault="007A0DBF" w:rsidP="007A0DBF">
                          <w:pPr>
                            <w:rPr>
                              <w:sz w:val="14"/>
                              <w:lang w:val="de-DE"/>
                            </w:rPr>
                          </w:pPr>
                        </w:p>
                        <w:p w14:paraId="77D61474" w14:textId="77777777" w:rsidR="007A0DBF" w:rsidRPr="00DA4BC7" w:rsidRDefault="007A0DBF" w:rsidP="007A0DBF">
                          <w:pPr>
                            <w:rPr>
                              <w:sz w:val="14"/>
                              <w:lang w:val="de-DE"/>
                            </w:rPr>
                          </w:pPr>
                        </w:p>
                        <w:p w14:paraId="6ADBAB70" w14:textId="77777777" w:rsidR="007A0DBF" w:rsidRPr="00DA4BC7" w:rsidRDefault="007A0DBF" w:rsidP="007A0DBF">
                          <w:pPr>
                            <w:rPr>
                              <w:sz w:val="14"/>
                              <w:lang w:val="de-DE"/>
                            </w:rPr>
                          </w:pPr>
                        </w:p>
                        <w:p w14:paraId="084CC6ED" w14:textId="77777777" w:rsidR="007A0DBF" w:rsidRPr="00DA4BC7" w:rsidRDefault="007A0DBF" w:rsidP="007A0DBF">
                          <w:pPr>
                            <w:rPr>
                              <w:sz w:val="14"/>
                              <w:lang w:val="de-DE"/>
                            </w:rPr>
                          </w:pPr>
                        </w:p>
                        <w:p w14:paraId="0478207B" w14:textId="77777777" w:rsidR="007A0DBF" w:rsidRPr="00DA4BC7" w:rsidRDefault="007A0DBF" w:rsidP="007A0DBF">
                          <w:pPr>
                            <w:rPr>
                              <w:sz w:val="14"/>
                              <w:lang w:val="de-DE"/>
                            </w:rPr>
                          </w:pPr>
                        </w:p>
                        <w:p w14:paraId="0F82D2DF" w14:textId="77777777" w:rsidR="007A0DBF" w:rsidRPr="00DA4BC7" w:rsidRDefault="007A0DBF" w:rsidP="007A0DBF">
                          <w:pPr>
                            <w:rPr>
                              <w:sz w:val="14"/>
                              <w:lang w:val="de-DE"/>
                            </w:rPr>
                          </w:pPr>
                        </w:p>
                        <w:p w14:paraId="28E073BA" w14:textId="77777777" w:rsidR="007A0DBF" w:rsidRPr="00DA4BC7" w:rsidRDefault="007A0DBF" w:rsidP="007A0DBF">
                          <w:pPr>
                            <w:rPr>
                              <w:sz w:val="14"/>
                              <w:lang w:val="de-DE"/>
                            </w:rPr>
                          </w:pPr>
                        </w:p>
                        <w:p w14:paraId="45C481AF" w14:textId="77777777" w:rsidR="007A0DBF" w:rsidRPr="00DA4BC7" w:rsidRDefault="007A0DBF" w:rsidP="007A0DBF">
                          <w:pPr>
                            <w:rPr>
                              <w:sz w:val="14"/>
                              <w:lang w:val="de-DE"/>
                            </w:rPr>
                          </w:pPr>
                        </w:p>
                        <w:p w14:paraId="1EAFEB9F" w14:textId="77777777" w:rsidR="007A0DBF" w:rsidRPr="00DA4BC7" w:rsidRDefault="007A0DBF" w:rsidP="007A0DBF">
                          <w:pPr>
                            <w:rPr>
                              <w:sz w:val="14"/>
                              <w:lang w:val="de-DE"/>
                            </w:rPr>
                          </w:pPr>
                        </w:p>
                        <w:p w14:paraId="5DEEEC74" w14:textId="77777777" w:rsidR="00746ADB" w:rsidRPr="00DA4BC7" w:rsidRDefault="00746ADB" w:rsidP="007A0DBF">
                          <w:pPr>
                            <w:rPr>
                              <w:sz w:val="14"/>
                              <w:lang w:val="de-DE"/>
                            </w:rPr>
                          </w:pPr>
                        </w:p>
                        <w:p w14:paraId="31F21919" w14:textId="77777777" w:rsidR="00746ADB" w:rsidRPr="00DA4BC7" w:rsidRDefault="00746ADB" w:rsidP="007A0DBF">
                          <w:pPr>
                            <w:rPr>
                              <w:sz w:val="14"/>
                              <w:lang w:val="de-DE"/>
                            </w:rPr>
                          </w:pPr>
                        </w:p>
                        <w:p w14:paraId="2FB9B0B2" w14:textId="77777777" w:rsidR="00746ADB" w:rsidRPr="00DA4BC7" w:rsidRDefault="00746ADB" w:rsidP="007A0DBF">
                          <w:pPr>
                            <w:rPr>
                              <w:sz w:val="14"/>
                              <w:lang w:val="de-DE"/>
                            </w:rPr>
                          </w:pPr>
                        </w:p>
                        <w:p w14:paraId="01BC63A0" w14:textId="77777777" w:rsidR="00746ADB" w:rsidRPr="00DA4BC7" w:rsidRDefault="00746ADB" w:rsidP="007A0DBF">
                          <w:pPr>
                            <w:rPr>
                              <w:sz w:val="14"/>
                              <w:lang w:val="de-DE"/>
                            </w:rPr>
                          </w:pPr>
                        </w:p>
                        <w:p w14:paraId="3346A520" w14:textId="77777777" w:rsidR="007A0DBF" w:rsidRPr="00DA4BC7" w:rsidRDefault="007A0DBF" w:rsidP="007A0DBF">
                          <w:pPr>
                            <w:rPr>
                              <w:sz w:val="14"/>
                              <w:lang w:val="de-DE"/>
                            </w:rPr>
                          </w:pPr>
                        </w:p>
                        <w:p w14:paraId="383998B7" w14:textId="77777777" w:rsidR="007A0DBF" w:rsidRPr="00DA4BC7" w:rsidRDefault="007A0DBF" w:rsidP="007A0DBF">
                          <w:pPr>
                            <w:rPr>
                              <w:sz w:val="14"/>
                              <w:lang w:val="de-DE"/>
                            </w:rPr>
                          </w:pPr>
                        </w:p>
                        <w:p w14:paraId="14A47807" w14:textId="77777777" w:rsidR="007A0DBF" w:rsidRPr="00DA4BC7" w:rsidRDefault="007A0DBF" w:rsidP="007A0DBF">
                          <w:pPr>
                            <w:rPr>
                              <w:sz w:val="14"/>
                              <w:lang w:val="de-DE"/>
                            </w:rPr>
                          </w:pPr>
                        </w:p>
                        <w:p w14:paraId="049D6C54" w14:textId="77777777" w:rsidR="007A0DBF" w:rsidRPr="00DA4BC7" w:rsidRDefault="007A0DBF" w:rsidP="007A0DBF">
                          <w:pPr>
                            <w:rPr>
                              <w:sz w:val="14"/>
                              <w:lang w:val="de-DE"/>
                            </w:rPr>
                          </w:pPr>
                        </w:p>
                        <w:p w14:paraId="26518671" w14:textId="77777777" w:rsidR="007A0DBF" w:rsidRPr="00DA4BC7" w:rsidRDefault="007A0DBF" w:rsidP="007A0DBF">
                          <w:pPr>
                            <w:rPr>
                              <w:sz w:val="14"/>
                              <w:lang w:val="de-DE"/>
                            </w:rPr>
                          </w:pPr>
                        </w:p>
                        <w:p w14:paraId="209F722C" w14:textId="77777777" w:rsidR="007A0DBF" w:rsidRPr="00DA4BC7" w:rsidRDefault="007A0DBF" w:rsidP="007A0DBF">
                          <w:pPr>
                            <w:rPr>
                              <w:sz w:val="14"/>
                              <w:lang w:val="de-DE"/>
                            </w:rPr>
                          </w:pPr>
                        </w:p>
                        <w:p w14:paraId="1FEBC2A6" w14:textId="77777777" w:rsidR="007A0DBF" w:rsidRPr="00DA4BC7" w:rsidRDefault="007A0DBF" w:rsidP="007A0DBF">
                          <w:pPr>
                            <w:rPr>
                              <w:sz w:val="14"/>
                              <w:lang w:val="de-DE"/>
                            </w:rPr>
                          </w:pPr>
                        </w:p>
                        <w:p w14:paraId="32972AC7" w14:textId="77777777" w:rsidR="007A0DBF" w:rsidRPr="00DA4BC7" w:rsidRDefault="007A0DBF" w:rsidP="007A0DBF">
                          <w:pPr>
                            <w:rPr>
                              <w:sz w:val="14"/>
                              <w:lang w:val="de-DE"/>
                            </w:rPr>
                          </w:pPr>
                        </w:p>
                        <w:p w14:paraId="6C50F147" w14:textId="77777777" w:rsidR="007A0DBF" w:rsidRPr="00DA4BC7" w:rsidRDefault="007A0DBF" w:rsidP="007A0DBF">
                          <w:pPr>
                            <w:rPr>
                              <w:sz w:val="14"/>
                              <w:lang w:val="de-DE"/>
                            </w:rPr>
                          </w:pPr>
                        </w:p>
                        <w:p w14:paraId="78451A97" w14:textId="77777777" w:rsidR="007A0DBF" w:rsidRPr="00DA4BC7" w:rsidRDefault="007A0DBF" w:rsidP="007A0DBF">
                          <w:pPr>
                            <w:rPr>
                              <w:sz w:val="14"/>
                              <w:lang w:val="de-DE"/>
                            </w:rPr>
                          </w:pPr>
                        </w:p>
                        <w:p w14:paraId="0E19FEFB" w14:textId="77777777" w:rsidR="007A0DBF" w:rsidRPr="00DA4BC7" w:rsidRDefault="007A0DBF" w:rsidP="007A0DBF">
                          <w:pPr>
                            <w:rPr>
                              <w:sz w:val="14"/>
                              <w:lang w:val="de-DE"/>
                            </w:rPr>
                          </w:pPr>
                        </w:p>
                        <w:p w14:paraId="16579ADC" w14:textId="77777777" w:rsidR="007A0DBF" w:rsidRPr="00DA4BC7" w:rsidRDefault="007A0DBF" w:rsidP="007A0DBF">
                          <w:pPr>
                            <w:rPr>
                              <w:sz w:val="14"/>
                              <w:lang w:val="de-DE"/>
                            </w:rPr>
                          </w:pPr>
                        </w:p>
                        <w:p w14:paraId="39DC9BD3" w14:textId="77777777" w:rsidR="007A0DBF" w:rsidRPr="00DA4BC7" w:rsidRDefault="007A0DBF" w:rsidP="007A0DBF">
                          <w:pPr>
                            <w:rPr>
                              <w:sz w:val="14"/>
                              <w:lang w:val="de-DE"/>
                            </w:rPr>
                          </w:pPr>
                        </w:p>
                        <w:p w14:paraId="5F52C671" w14:textId="77777777" w:rsidR="007A0DBF" w:rsidRPr="00DA4BC7" w:rsidRDefault="007A0DBF" w:rsidP="007A0DBF">
                          <w:pPr>
                            <w:rPr>
                              <w:sz w:val="14"/>
                              <w:lang w:val="de-DE"/>
                            </w:rPr>
                          </w:pPr>
                        </w:p>
                        <w:p w14:paraId="0593C042" w14:textId="77777777" w:rsidR="007A0DBF" w:rsidRPr="00DA4BC7" w:rsidRDefault="007A0DBF" w:rsidP="007A0DBF">
                          <w:pPr>
                            <w:rPr>
                              <w:sz w:val="14"/>
                              <w:lang w:val="de-DE"/>
                            </w:rPr>
                          </w:pPr>
                        </w:p>
                        <w:p w14:paraId="10436A56" w14:textId="77777777" w:rsidR="007A0DBF" w:rsidRPr="00DA4BC7" w:rsidRDefault="007A0DBF" w:rsidP="007A0DBF">
                          <w:pPr>
                            <w:rPr>
                              <w:sz w:val="14"/>
                              <w:lang w:val="de-DE"/>
                            </w:rPr>
                          </w:pPr>
                        </w:p>
                        <w:p w14:paraId="05532E3A" w14:textId="77777777" w:rsidR="007A0DBF" w:rsidRPr="00DA4BC7" w:rsidRDefault="007A0DBF" w:rsidP="007A0DBF">
                          <w:pPr>
                            <w:rPr>
                              <w:sz w:val="14"/>
                              <w:lang w:val="de-DE"/>
                            </w:rPr>
                          </w:pPr>
                        </w:p>
                        <w:p w14:paraId="63211766" w14:textId="77777777" w:rsidR="007A0DBF" w:rsidRPr="00DA4BC7" w:rsidRDefault="007A0DBF" w:rsidP="007A0DBF">
                          <w:pPr>
                            <w:rPr>
                              <w:sz w:val="14"/>
                              <w:lang w:val="de-DE"/>
                            </w:rPr>
                          </w:pPr>
                        </w:p>
                        <w:p w14:paraId="078B83F7" w14:textId="77777777" w:rsidR="007A0DBF" w:rsidRPr="00DA4BC7" w:rsidRDefault="007A0DBF" w:rsidP="007A0DBF">
                          <w:pPr>
                            <w:rPr>
                              <w:sz w:val="14"/>
                              <w:lang w:val="de-DE"/>
                            </w:rPr>
                          </w:pPr>
                        </w:p>
                        <w:p w14:paraId="0E526164" w14:textId="77777777" w:rsidR="007A0DBF" w:rsidRPr="00DA4BC7" w:rsidRDefault="007A0DBF" w:rsidP="007A0DBF">
                          <w:pPr>
                            <w:rPr>
                              <w:sz w:val="14"/>
                              <w:lang w:val="de-DE"/>
                            </w:rPr>
                          </w:pPr>
                        </w:p>
                        <w:p w14:paraId="096EF7D2" w14:textId="77777777" w:rsidR="007A0DBF" w:rsidRPr="00DA4BC7" w:rsidRDefault="007A0DBF" w:rsidP="007A0DBF">
                          <w:pPr>
                            <w:rPr>
                              <w:sz w:val="14"/>
                              <w:lang w:val="de-DE"/>
                            </w:rPr>
                          </w:pPr>
                        </w:p>
                        <w:p w14:paraId="0125F980" w14:textId="77777777" w:rsidR="007A0DBF" w:rsidRPr="00DA4BC7" w:rsidRDefault="007A0DBF" w:rsidP="007A0DBF">
                          <w:pPr>
                            <w:rPr>
                              <w:sz w:val="14"/>
                              <w:lang w:val="de-DE"/>
                            </w:rPr>
                          </w:pPr>
                        </w:p>
                        <w:p w14:paraId="28E15E8C" w14:textId="77777777" w:rsidR="007A0DBF" w:rsidRPr="00DA4BC7" w:rsidRDefault="007A0DBF" w:rsidP="007A0DBF">
                          <w:pPr>
                            <w:rPr>
                              <w:sz w:val="14"/>
                              <w:lang w:val="de-DE"/>
                            </w:rPr>
                          </w:pPr>
                        </w:p>
                        <w:p w14:paraId="68F4D96E" w14:textId="77777777" w:rsidR="007A0DBF" w:rsidRPr="00DA4BC7" w:rsidRDefault="007A0DBF" w:rsidP="007A0DBF">
                          <w:pPr>
                            <w:rPr>
                              <w:sz w:val="14"/>
                              <w:lang w:val="de-DE"/>
                            </w:rPr>
                          </w:pPr>
                        </w:p>
                        <w:p w14:paraId="14463BA0" w14:textId="77777777" w:rsidR="007A0DBF" w:rsidRPr="00DA4BC7" w:rsidRDefault="007A0DBF" w:rsidP="007A0DBF">
                          <w:pPr>
                            <w:rPr>
                              <w:sz w:val="14"/>
                              <w:lang w:val="de-DE"/>
                            </w:rPr>
                          </w:pPr>
                        </w:p>
                        <w:p w14:paraId="656A1F12" w14:textId="77777777" w:rsidR="007A0DBF" w:rsidRPr="00DA4BC7" w:rsidRDefault="007A0DBF" w:rsidP="007A0DBF">
                          <w:pPr>
                            <w:rPr>
                              <w:sz w:val="14"/>
                              <w:lang w:val="de-DE"/>
                            </w:rPr>
                          </w:pPr>
                        </w:p>
                        <w:p w14:paraId="3336ED5A" w14:textId="77777777" w:rsidR="007A0DBF" w:rsidRPr="00DA4BC7" w:rsidRDefault="007A0DBF" w:rsidP="007A0DBF">
                          <w:pPr>
                            <w:rPr>
                              <w:sz w:val="14"/>
                              <w:lang w:val="de-DE"/>
                            </w:rPr>
                          </w:pPr>
                          <w:r w:rsidRPr="00DA4BC7">
                            <w:rPr>
                              <w:sz w:val="14"/>
                              <w:lang w:val="de-DE"/>
                            </w:rPr>
                            <w:t xml:space="preserve">Seite </w:t>
                          </w:r>
                          <w:r w:rsidRPr="00DA4BC7">
                            <w:rPr>
                              <w:sz w:val="14"/>
                              <w:lang w:val="de-DE"/>
                            </w:rPr>
                            <w:fldChar w:fldCharType="begin"/>
                          </w:r>
                          <w:r w:rsidRPr="00DA4BC7">
                            <w:rPr>
                              <w:sz w:val="14"/>
                              <w:lang w:val="de-DE"/>
                            </w:rPr>
                            <w:instrText xml:space="preserve"> PAGE   \* MERGEFORMAT </w:instrText>
                          </w:r>
                          <w:r w:rsidRPr="00DA4BC7">
                            <w:rPr>
                              <w:sz w:val="14"/>
                              <w:lang w:val="de-DE"/>
                            </w:rPr>
                            <w:fldChar w:fldCharType="separate"/>
                          </w:r>
                          <w:r w:rsidR="00D9736C" w:rsidRPr="00D9736C">
                            <w:rPr>
                              <w:noProof/>
                              <w:sz w:val="14"/>
                            </w:rPr>
                            <w:t>1</w:t>
                          </w:r>
                          <w:r w:rsidRPr="00DA4BC7">
                            <w:rPr>
                              <w:sz w:val="14"/>
                              <w:lang w:val="de-DE"/>
                            </w:rPr>
                            <w:fldChar w:fldCharType="end"/>
                          </w:r>
                          <w:r w:rsidRPr="00DA4BC7">
                            <w:rPr>
                              <w:sz w:val="14"/>
                              <w:lang w:val="de-DE"/>
                            </w:rPr>
                            <w:t xml:space="preserve"> von </w:t>
                          </w:r>
                          <w:r w:rsidRPr="00DA4BC7">
                            <w:rPr>
                              <w:sz w:val="14"/>
                              <w:lang w:val="de-DE"/>
                            </w:rPr>
                            <w:fldChar w:fldCharType="begin"/>
                          </w:r>
                          <w:r w:rsidRPr="00DA4BC7">
                            <w:rPr>
                              <w:sz w:val="14"/>
                              <w:lang w:val="de-DE"/>
                            </w:rPr>
                            <w:instrText xml:space="preserve"> NUMPAGES   \* MERGEFORMAT </w:instrText>
                          </w:r>
                          <w:r w:rsidRPr="00DA4BC7">
                            <w:rPr>
                              <w:sz w:val="14"/>
                              <w:lang w:val="de-DE"/>
                            </w:rPr>
                            <w:fldChar w:fldCharType="separate"/>
                          </w:r>
                          <w:r w:rsidR="00D9736C" w:rsidRPr="00D9736C">
                            <w:rPr>
                              <w:noProof/>
                              <w:sz w:val="14"/>
                            </w:rPr>
                            <w:t>1</w:t>
                          </w:r>
                          <w:r w:rsidRPr="00DA4BC7">
                            <w:rPr>
                              <w:sz w:val="14"/>
                              <w:lang w:val="de-DE"/>
                            </w:rPr>
                            <w:fldChar w:fldCharType="end"/>
                          </w:r>
                        </w:p>
                        <w:p w14:paraId="5D3C5A2E" w14:textId="77777777" w:rsidR="007A0DBF" w:rsidRPr="00DA4BC7" w:rsidRDefault="007A0DBF" w:rsidP="007A0DBF">
                          <w:pPr>
                            <w:rPr>
                              <w:sz w:val="14"/>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A9B52" id="_x0000_t202" coordsize="21600,21600" o:spt="202" path="m,l,21600r21600,l21600,xe">
              <v:stroke joinstyle="miter"/>
              <v:path gradientshapeok="t" o:connecttype="rect"/>
            </v:shapetype>
            <v:shape id="_x0000_s1036" type="#_x0000_t202" style="position:absolute;left:0;text-align:left;margin-left:356.8pt;margin-top:.55pt;width:127.55pt;height:7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" fillcolor="white [3201]" stroked="f" strokeweight=".5pt">
              <v:textbox>
                <w:txbxContent>
                  <w:p w14:paraId="7F8C142D" w14:textId="77777777" w:rsidR="004D2D45" w:rsidRDefault="004D2D45" w:rsidP="007A0DBF">
                    <w:pPr>
                      <w:rPr>
                        <w:sz w:val="14"/>
                        <w:lang w:val="de-DE"/>
                      </w:rPr>
                    </w:pPr>
                  </w:p>
                  <w:p w14:paraId="3BEF0386" w14:textId="77777777" w:rsidR="00F63165" w:rsidRDefault="00F63165" w:rsidP="007A0DBF">
                    <w:pPr>
                      <w:rPr>
                        <w:sz w:val="14"/>
                        <w:lang w:val="de-DE"/>
                      </w:rPr>
                    </w:pPr>
                  </w:p>
                  <w:p w14:paraId="5B670B36" w14:textId="77777777" w:rsidR="00F63165" w:rsidRDefault="00F63165" w:rsidP="007A0DBF">
                    <w:pPr>
                      <w:rPr>
                        <w:sz w:val="14"/>
                        <w:lang w:val="de-DE"/>
                      </w:rPr>
                    </w:pPr>
                  </w:p>
                  <w:p w14:paraId="1B260729" w14:textId="77777777" w:rsidR="00F63165" w:rsidRDefault="00F63165" w:rsidP="007A0DBF">
                    <w:pPr>
                      <w:rPr>
                        <w:sz w:val="14"/>
                        <w:lang w:val="de-DE"/>
                      </w:rPr>
                    </w:pPr>
                  </w:p>
                  <w:p w14:paraId="1CED82FE" w14:textId="77777777" w:rsidR="00F63165" w:rsidRPr="00DA4BC7" w:rsidRDefault="00F63165" w:rsidP="007A0DBF">
                    <w:pPr>
                      <w:rPr>
                        <w:sz w:val="14"/>
                        <w:lang w:val="de-DE"/>
                      </w:rPr>
                    </w:pPr>
                  </w:p>
                  <w:p w14:paraId="5EC70E9B" w14:textId="77777777" w:rsidR="007A0DBF" w:rsidRPr="00DA4BC7" w:rsidRDefault="007A0DBF" w:rsidP="007A0DBF">
                    <w:pPr>
                      <w:rPr>
                        <w:sz w:val="14"/>
                        <w:lang w:val="de-DE"/>
                      </w:rPr>
                    </w:pPr>
                  </w:p>
                  <w:p w14:paraId="15884354" w14:textId="77777777" w:rsidR="004D2D45" w:rsidRPr="00F63165" w:rsidRDefault="004D2D45" w:rsidP="007A0DBF">
                    <w:pPr>
                      <w:rPr>
                        <w:b/>
                        <w:color w:val="808080" w:themeColor="background1" w:themeShade="80"/>
                        <w:sz w:val="12"/>
                        <w:lang w:val="de-DE"/>
                      </w:rPr>
                    </w:pPr>
                    <w:r w:rsidRPr="00F63165">
                      <w:rPr>
                        <w:b/>
                        <w:color w:val="808080" w:themeColor="background1" w:themeShade="80"/>
                        <w:sz w:val="12"/>
                        <w:lang w:val="de-DE"/>
                      </w:rPr>
                      <w:t>Standorte</w:t>
                    </w:r>
                  </w:p>
                  <w:p w14:paraId="278B9A06" w14:textId="77777777" w:rsidR="004D2D45" w:rsidRPr="00DA4BC7" w:rsidRDefault="004D2D45" w:rsidP="007A0DBF">
                    <w:pPr>
                      <w:rPr>
                        <w:sz w:val="14"/>
                        <w:lang w:val="de-DE"/>
                      </w:rPr>
                    </w:pPr>
                  </w:p>
                  <w:p w14:paraId="31A0ADF9" w14:textId="77777777" w:rsidR="007A0DBF" w:rsidRPr="00DA4BC7" w:rsidRDefault="00746ADB" w:rsidP="007A0DBF">
                    <w:pPr>
                      <w:rPr>
                        <w:sz w:val="14"/>
                        <w:lang w:val="de-DE"/>
                      </w:rPr>
                    </w:pPr>
                    <w:proofErr w:type="spellStart"/>
                    <w:r w:rsidRPr="00DA4BC7">
                      <w:rPr>
                        <w:sz w:val="14"/>
                        <w:lang w:val="de-DE"/>
                      </w:rPr>
                      <w:t>Dahnstraße</w:t>
                    </w:r>
                    <w:proofErr w:type="spellEnd"/>
                    <w:r w:rsidRPr="00DA4BC7">
                      <w:rPr>
                        <w:sz w:val="14"/>
                        <w:lang w:val="de-DE"/>
                      </w:rPr>
                      <w:t xml:space="preserve"> 50</w:t>
                    </w:r>
                  </w:p>
                  <w:p w14:paraId="7C3F0278" w14:textId="77777777" w:rsidR="00746ADB" w:rsidRPr="00DA4BC7" w:rsidRDefault="00746ADB" w:rsidP="007A0DBF">
                    <w:pPr>
                      <w:rPr>
                        <w:sz w:val="14"/>
                        <w:lang w:val="de-DE"/>
                      </w:rPr>
                    </w:pPr>
                    <w:r w:rsidRPr="00DA4BC7">
                      <w:rPr>
                        <w:sz w:val="14"/>
                        <w:lang w:val="de-DE"/>
                      </w:rPr>
                      <w:t>45144 Essen</w:t>
                    </w:r>
                  </w:p>
                  <w:p w14:paraId="184EADB5" w14:textId="77777777" w:rsidR="00746ADB" w:rsidRPr="00DA4BC7" w:rsidRDefault="00746ADB" w:rsidP="007A0DBF">
                    <w:pPr>
                      <w:rPr>
                        <w:sz w:val="14"/>
                        <w:lang w:val="de-DE"/>
                      </w:rPr>
                    </w:pPr>
                  </w:p>
                  <w:p w14:paraId="1D6AB2D3" w14:textId="77777777" w:rsidR="00746ADB" w:rsidRPr="00DA4BC7" w:rsidRDefault="00746ADB" w:rsidP="007A0DBF">
                    <w:pPr>
                      <w:rPr>
                        <w:sz w:val="14"/>
                        <w:lang w:val="de-DE"/>
                      </w:rPr>
                    </w:pPr>
                    <w:r w:rsidRPr="00DA4BC7">
                      <w:rPr>
                        <w:sz w:val="14"/>
                        <w:lang w:val="de-DE"/>
                      </w:rPr>
                      <w:t>Frankenstraße 200</w:t>
                    </w:r>
                  </w:p>
                  <w:p w14:paraId="215B19BA" w14:textId="77777777" w:rsidR="00746ADB" w:rsidRPr="00DA4BC7" w:rsidRDefault="00746ADB" w:rsidP="007A0DBF">
                    <w:pPr>
                      <w:rPr>
                        <w:sz w:val="14"/>
                        <w:lang w:val="de-DE"/>
                      </w:rPr>
                    </w:pPr>
                    <w:r w:rsidRPr="00DA4BC7">
                      <w:rPr>
                        <w:sz w:val="14"/>
                        <w:lang w:val="de-DE"/>
                      </w:rPr>
                      <w:t>45134 Essen</w:t>
                    </w:r>
                  </w:p>
                  <w:p w14:paraId="3EF6BC94" w14:textId="77777777" w:rsidR="00746ADB" w:rsidRPr="00DA4BC7" w:rsidRDefault="00746ADB" w:rsidP="007A0DBF">
                    <w:pPr>
                      <w:rPr>
                        <w:sz w:val="14"/>
                        <w:lang w:val="de-DE"/>
                      </w:rPr>
                    </w:pPr>
                  </w:p>
                  <w:p w14:paraId="1AAD4299" w14:textId="77777777" w:rsidR="00746ADB" w:rsidRPr="00DA4BC7" w:rsidRDefault="00F63165" w:rsidP="007A0DBF">
                    <w:pPr>
                      <w:rPr>
                        <w:sz w:val="14"/>
                        <w:lang w:val="de-DE"/>
                      </w:rPr>
                    </w:pPr>
                    <w:r>
                      <w:rPr>
                        <w:sz w:val="14"/>
                        <w:lang w:val="de-DE"/>
                      </w:rPr>
                      <w:t>T</w:t>
                    </w:r>
                    <w:r w:rsidR="00746ADB" w:rsidRPr="00DA4BC7">
                      <w:rPr>
                        <w:sz w:val="14"/>
                        <w:lang w:val="de-DE"/>
                      </w:rPr>
                      <w:t>el. 0201 7606</w:t>
                    </w:r>
                    <w:r w:rsidR="00CE2CD2">
                      <w:rPr>
                        <w:sz w:val="14"/>
                        <w:lang w:val="de-DE"/>
                      </w:rPr>
                      <w:t xml:space="preserve"> </w:t>
                    </w:r>
                    <w:r w:rsidR="00746ADB" w:rsidRPr="00DA4BC7">
                      <w:rPr>
                        <w:sz w:val="14"/>
                        <w:lang w:val="de-DE"/>
                      </w:rPr>
                      <w:t>-</w:t>
                    </w:r>
                    <w:r w:rsidR="00CE2CD2">
                      <w:rPr>
                        <w:sz w:val="14"/>
                        <w:lang w:val="de-DE"/>
                      </w:rPr>
                      <w:t xml:space="preserve"> </w:t>
                    </w:r>
                    <w:r w:rsidR="00746ADB" w:rsidRPr="00DA4BC7">
                      <w:rPr>
                        <w:sz w:val="14"/>
                        <w:lang w:val="de-DE"/>
                      </w:rPr>
                      <w:t>0</w:t>
                    </w:r>
                  </w:p>
                  <w:p w14:paraId="03E0B057" w14:textId="77777777" w:rsidR="00746ADB" w:rsidRPr="00DA4BC7" w:rsidRDefault="00746ADB" w:rsidP="007A0DBF">
                    <w:pPr>
                      <w:rPr>
                        <w:sz w:val="14"/>
                        <w:lang w:val="de-DE"/>
                      </w:rPr>
                    </w:pPr>
                    <w:r w:rsidRPr="00DA4BC7">
                      <w:rPr>
                        <w:sz w:val="14"/>
                        <w:lang w:val="de-DE"/>
                      </w:rPr>
                      <w:t>Fax 0201 7606</w:t>
                    </w:r>
                    <w:r w:rsidR="00CE2CD2">
                      <w:rPr>
                        <w:sz w:val="14"/>
                        <w:lang w:val="de-DE"/>
                      </w:rPr>
                      <w:t xml:space="preserve"> </w:t>
                    </w:r>
                    <w:r w:rsidRPr="00DA4BC7">
                      <w:rPr>
                        <w:sz w:val="14"/>
                        <w:lang w:val="de-DE"/>
                      </w:rPr>
                      <w:t>-</w:t>
                    </w:r>
                    <w:r w:rsidR="00CE2CD2">
                      <w:rPr>
                        <w:sz w:val="14"/>
                        <w:lang w:val="de-DE"/>
                      </w:rPr>
                      <w:t xml:space="preserve"> </w:t>
                    </w:r>
                    <w:r w:rsidRPr="00DA4BC7">
                      <w:rPr>
                        <w:sz w:val="14"/>
                        <w:lang w:val="de-DE"/>
                      </w:rPr>
                      <w:t>200</w:t>
                    </w:r>
                  </w:p>
                  <w:p w14:paraId="5DD9BB64" w14:textId="77777777" w:rsidR="00746ADB" w:rsidRPr="00DA4BC7" w:rsidRDefault="00746ADB" w:rsidP="007A0DBF">
                    <w:pPr>
                      <w:rPr>
                        <w:sz w:val="14"/>
                        <w:lang w:val="de-DE"/>
                      </w:rPr>
                    </w:pPr>
                  </w:p>
                  <w:p w14:paraId="04F6D79A" w14:textId="77777777" w:rsidR="00746ADB" w:rsidRPr="00DA4BC7" w:rsidRDefault="00F63165" w:rsidP="007A0DBF">
                    <w:pPr>
                      <w:rPr>
                        <w:sz w:val="14"/>
                        <w:lang w:val="de-DE"/>
                      </w:rPr>
                    </w:pPr>
                    <w:r>
                      <w:rPr>
                        <w:sz w:val="14"/>
                        <w:lang w:val="de-DE"/>
                      </w:rPr>
                      <w:t>Internet:</w:t>
                    </w:r>
                    <w:r w:rsidR="0052055D">
                      <w:rPr>
                        <w:sz w:val="14"/>
                        <w:lang w:val="de-DE"/>
                      </w:rPr>
                      <w:t xml:space="preserve">  </w:t>
                    </w:r>
                    <w:r w:rsidR="00746ADB" w:rsidRPr="00DA4BC7">
                      <w:rPr>
                        <w:sz w:val="14"/>
                        <w:lang w:val="de-DE"/>
                      </w:rPr>
                      <w:t>www.hnbk.de</w:t>
                    </w:r>
                  </w:p>
                  <w:p w14:paraId="0CB9F47B" w14:textId="77777777" w:rsidR="00746ADB" w:rsidRPr="00DA4BC7" w:rsidRDefault="0052055D" w:rsidP="007A0DBF">
                    <w:pPr>
                      <w:rPr>
                        <w:sz w:val="14"/>
                        <w:lang w:val="de-DE"/>
                      </w:rPr>
                    </w:pPr>
                    <w:r>
                      <w:rPr>
                        <w:sz w:val="14"/>
                        <w:lang w:val="de-DE"/>
                      </w:rPr>
                      <w:t xml:space="preserve">E-Mail:     </w:t>
                    </w:r>
                    <w:r w:rsidRPr="0052055D">
                      <w:rPr>
                        <w:sz w:val="4"/>
                        <w:lang w:val="de-DE"/>
                      </w:rPr>
                      <w:t xml:space="preserve"> </w:t>
                    </w:r>
                    <w:r w:rsidR="00746ADB" w:rsidRPr="00DA4BC7">
                      <w:rPr>
                        <w:sz w:val="14"/>
                        <w:lang w:val="de-DE"/>
                      </w:rPr>
                      <w:t>info@hnbk.de</w:t>
                    </w:r>
                  </w:p>
                  <w:p w14:paraId="54E4DBBD" w14:textId="77777777" w:rsidR="00746ADB" w:rsidRPr="00DA4BC7" w:rsidRDefault="00746ADB" w:rsidP="007A0DBF">
                    <w:pPr>
                      <w:rPr>
                        <w:sz w:val="14"/>
                        <w:lang w:val="de-DE"/>
                      </w:rPr>
                    </w:pPr>
                  </w:p>
                  <w:p w14:paraId="6ACEBF51" w14:textId="77777777" w:rsidR="00746ADB" w:rsidRPr="00DA4BC7" w:rsidRDefault="00746ADB" w:rsidP="007A0DBF">
                    <w:pPr>
                      <w:rPr>
                        <w:sz w:val="14"/>
                        <w:lang w:val="de-DE"/>
                      </w:rPr>
                    </w:pPr>
                  </w:p>
                  <w:p w14:paraId="188E8894" w14:textId="77777777" w:rsidR="00746ADB" w:rsidRPr="00DA4BC7" w:rsidRDefault="00746ADB" w:rsidP="007A0DBF">
                    <w:pPr>
                      <w:rPr>
                        <w:sz w:val="14"/>
                        <w:lang w:val="de-DE"/>
                      </w:rPr>
                    </w:pPr>
                  </w:p>
                  <w:p w14:paraId="2F1A5CE0" w14:textId="77777777" w:rsidR="00746ADB" w:rsidRDefault="00976FE8" w:rsidP="007A0DBF">
                    <w:pPr>
                      <w:rPr>
                        <w:sz w:val="14"/>
                        <w:lang w:val="de-DE"/>
                      </w:rPr>
                    </w:pPr>
                    <w:r w:rsidRPr="00976FE8">
                      <w:rPr>
                        <w:b/>
                        <w:color w:val="808080" w:themeColor="background1" w:themeShade="80"/>
                        <w:sz w:val="12"/>
                        <w:lang w:val="de-DE"/>
                      </w:rPr>
                      <w:t>Schulformen</w:t>
                    </w:r>
                  </w:p>
                  <w:p w14:paraId="2169BF50" w14:textId="77777777" w:rsidR="00976FE8" w:rsidRPr="00DA4BC7" w:rsidRDefault="00976FE8" w:rsidP="007A0DBF">
                    <w:pPr>
                      <w:rPr>
                        <w:sz w:val="14"/>
                        <w:lang w:val="de-DE"/>
                      </w:rPr>
                    </w:pPr>
                  </w:p>
                  <w:p w14:paraId="70DD33E8" w14:textId="77777777" w:rsidR="00746ADB" w:rsidRPr="00F63165" w:rsidRDefault="00746ADB" w:rsidP="007A0DBF">
                    <w:pPr>
                      <w:rPr>
                        <w:color w:val="808080" w:themeColor="background1" w:themeShade="80"/>
                        <w:sz w:val="14"/>
                        <w:lang w:val="de-DE"/>
                      </w:rPr>
                    </w:pPr>
                    <w:r w:rsidRPr="00F63165">
                      <w:rPr>
                        <w:color w:val="808080" w:themeColor="background1" w:themeShade="80"/>
                        <w:sz w:val="14"/>
                        <w:lang w:val="de-DE"/>
                      </w:rPr>
                      <w:t>Ausbildungsvorbereitung</w:t>
                    </w:r>
                  </w:p>
                  <w:p w14:paraId="711D2EEF" w14:textId="77777777" w:rsidR="00746ADB" w:rsidRPr="00F63165" w:rsidRDefault="00746ADB" w:rsidP="007A0DBF">
                    <w:pPr>
                      <w:rPr>
                        <w:color w:val="808080" w:themeColor="background1" w:themeShade="80"/>
                        <w:sz w:val="14"/>
                        <w:lang w:val="de-DE"/>
                      </w:rPr>
                    </w:pPr>
                  </w:p>
                  <w:p w14:paraId="079E7725" w14:textId="77777777" w:rsidR="00746ADB" w:rsidRPr="00F63165" w:rsidRDefault="00746ADB" w:rsidP="007A0DBF">
                    <w:pPr>
                      <w:rPr>
                        <w:color w:val="808080" w:themeColor="background1" w:themeShade="80"/>
                        <w:sz w:val="14"/>
                        <w:lang w:val="de-DE"/>
                      </w:rPr>
                    </w:pPr>
                    <w:r w:rsidRPr="00F63165">
                      <w:rPr>
                        <w:color w:val="808080" w:themeColor="background1" w:themeShade="80"/>
                        <w:sz w:val="14"/>
                        <w:lang w:val="de-DE"/>
                      </w:rPr>
                      <w:t>Berufsschule Elektrotechnik</w:t>
                    </w:r>
                  </w:p>
                  <w:p w14:paraId="654D84B4" w14:textId="77777777" w:rsidR="00746ADB" w:rsidRPr="00F63165" w:rsidRDefault="00746ADB" w:rsidP="007A0DBF">
                    <w:pPr>
                      <w:rPr>
                        <w:color w:val="808080" w:themeColor="background1" w:themeShade="80"/>
                        <w:sz w:val="14"/>
                        <w:lang w:val="de-DE"/>
                      </w:rPr>
                    </w:pPr>
                  </w:p>
                  <w:p w14:paraId="69E8EB6B" w14:textId="77777777" w:rsidR="00746ADB" w:rsidRPr="00F63165" w:rsidRDefault="00746ADB" w:rsidP="007A0DBF">
                    <w:pPr>
                      <w:rPr>
                        <w:color w:val="808080" w:themeColor="background1" w:themeShade="80"/>
                        <w:sz w:val="14"/>
                        <w:lang w:val="de-DE"/>
                      </w:rPr>
                    </w:pPr>
                    <w:r w:rsidRPr="00F63165">
                      <w:rPr>
                        <w:color w:val="808080" w:themeColor="background1" w:themeShade="80"/>
                        <w:sz w:val="14"/>
                        <w:lang w:val="de-DE"/>
                      </w:rPr>
                      <w:t>Berufsschule IT</w:t>
                    </w:r>
                  </w:p>
                  <w:p w14:paraId="279C55A5" w14:textId="77777777" w:rsidR="00746ADB" w:rsidRPr="00F63165" w:rsidRDefault="00746ADB" w:rsidP="007A0DBF">
                    <w:pPr>
                      <w:rPr>
                        <w:color w:val="808080" w:themeColor="background1" w:themeShade="80"/>
                        <w:sz w:val="14"/>
                        <w:lang w:val="de-DE"/>
                      </w:rPr>
                    </w:pPr>
                  </w:p>
                  <w:p w14:paraId="338E5264" w14:textId="77777777" w:rsidR="00746ADB" w:rsidRPr="00F63165" w:rsidRDefault="00746ADB" w:rsidP="007A0DBF">
                    <w:pPr>
                      <w:rPr>
                        <w:color w:val="808080" w:themeColor="background1" w:themeShade="80"/>
                        <w:sz w:val="14"/>
                        <w:lang w:val="de-DE"/>
                      </w:rPr>
                    </w:pPr>
                    <w:r w:rsidRPr="00F63165">
                      <w:rPr>
                        <w:color w:val="808080" w:themeColor="background1" w:themeShade="80"/>
                        <w:sz w:val="14"/>
                        <w:lang w:val="de-DE"/>
                      </w:rPr>
                      <w:t>Berufsfachschule</w:t>
                    </w:r>
                  </w:p>
                  <w:p w14:paraId="75FB89B0" w14:textId="77777777" w:rsidR="00746ADB" w:rsidRPr="00F63165" w:rsidRDefault="00746ADB" w:rsidP="007A0DBF">
                    <w:pPr>
                      <w:rPr>
                        <w:color w:val="808080" w:themeColor="background1" w:themeShade="80"/>
                        <w:sz w:val="14"/>
                        <w:lang w:val="de-DE"/>
                      </w:rPr>
                    </w:pPr>
                  </w:p>
                  <w:p w14:paraId="4DDE0A17" w14:textId="77777777" w:rsidR="00746ADB" w:rsidRPr="00F63165" w:rsidRDefault="00746ADB" w:rsidP="007A0DBF">
                    <w:pPr>
                      <w:rPr>
                        <w:color w:val="808080" w:themeColor="background1" w:themeShade="80"/>
                        <w:sz w:val="14"/>
                        <w:lang w:val="de-DE"/>
                      </w:rPr>
                    </w:pPr>
                    <w:r w:rsidRPr="00F63165">
                      <w:rPr>
                        <w:color w:val="808080" w:themeColor="background1" w:themeShade="80"/>
                        <w:sz w:val="14"/>
                        <w:lang w:val="de-DE"/>
                      </w:rPr>
                      <w:t>Höhere Berufsfachschule</w:t>
                    </w:r>
                  </w:p>
                  <w:p w14:paraId="5A35F696" w14:textId="77777777" w:rsidR="00746ADB" w:rsidRPr="00F63165" w:rsidRDefault="00746ADB" w:rsidP="007A0DBF">
                    <w:pPr>
                      <w:rPr>
                        <w:color w:val="808080" w:themeColor="background1" w:themeShade="80"/>
                        <w:sz w:val="14"/>
                        <w:lang w:val="de-DE"/>
                      </w:rPr>
                    </w:pPr>
                  </w:p>
                  <w:p w14:paraId="6341B759" w14:textId="77777777" w:rsidR="00746ADB" w:rsidRPr="00F63165" w:rsidRDefault="00746ADB" w:rsidP="007A0DBF">
                    <w:pPr>
                      <w:rPr>
                        <w:color w:val="808080" w:themeColor="background1" w:themeShade="80"/>
                        <w:sz w:val="14"/>
                        <w:lang w:val="de-DE"/>
                      </w:rPr>
                    </w:pPr>
                    <w:r w:rsidRPr="00F63165">
                      <w:rPr>
                        <w:color w:val="808080" w:themeColor="background1" w:themeShade="80"/>
                        <w:sz w:val="14"/>
                        <w:lang w:val="de-DE"/>
                      </w:rPr>
                      <w:t>Fachoberschule</w:t>
                    </w:r>
                  </w:p>
                  <w:p w14:paraId="6B23CFE2" w14:textId="77777777" w:rsidR="007A0DBF" w:rsidRPr="00F63165" w:rsidRDefault="007A0DBF" w:rsidP="007A0DBF">
                    <w:pPr>
                      <w:rPr>
                        <w:color w:val="808080" w:themeColor="background1" w:themeShade="80"/>
                        <w:sz w:val="14"/>
                        <w:lang w:val="de-DE"/>
                      </w:rPr>
                    </w:pPr>
                  </w:p>
                  <w:p w14:paraId="57EB0949" w14:textId="77777777" w:rsidR="007A0DBF" w:rsidRPr="00F63165" w:rsidRDefault="00746ADB" w:rsidP="007A0DBF">
                    <w:pPr>
                      <w:rPr>
                        <w:color w:val="808080" w:themeColor="background1" w:themeShade="80"/>
                        <w:sz w:val="14"/>
                        <w:lang w:val="de-DE"/>
                      </w:rPr>
                    </w:pPr>
                    <w:r w:rsidRPr="00F63165">
                      <w:rPr>
                        <w:color w:val="808080" w:themeColor="background1" w:themeShade="80"/>
                        <w:sz w:val="14"/>
                        <w:lang w:val="de-DE"/>
                      </w:rPr>
                      <w:t>Berufliches Gymnasium</w:t>
                    </w:r>
                  </w:p>
                  <w:p w14:paraId="6ED01CD8" w14:textId="77777777" w:rsidR="00746ADB" w:rsidRPr="00F63165" w:rsidRDefault="00746ADB" w:rsidP="007A0DBF">
                    <w:pPr>
                      <w:rPr>
                        <w:color w:val="808080" w:themeColor="background1" w:themeShade="80"/>
                        <w:sz w:val="14"/>
                        <w:lang w:val="de-DE"/>
                      </w:rPr>
                    </w:pPr>
                  </w:p>
                  <w:p w14:paraId="40EF76D1" w14:textId="77777777" w:rsidR="00746ADB" w:rsidRPr="00F63165" w:rsidRDefault="00746ADB" w:rsidP="007A0DBF">
                    <w:pPr>
                      <w:rPr>
                        <w:color w:val="808080" w:themeColor="background1" w:themeShade="80"/>
                        <w:sz w:val="14"/>
                        <w:lang w:val="de-DE"/>
                      </w:rPr>
                    </w:pPr>
                    <w:r w:rsidRPr="00F63165">
                      <w:rPr>
                        <w:color w:val="808080" w:themeColor="background1" w:themeShade="80"/>
                        <w:sz w:val="14"/>
                        <w:lang w:val="de-DE"/>
                      </w:rPr>
                      <w:t>Fachschule für Technik</w:t>
                    </w:r>
                  </w:p>
                  <w:p w14:paraId="3DADFC94" w14:textId="77777777" w:rsidR="007A0DBF" w:rsidRPr="00DA4BC7" w:rsidRDefault="007A0DBF" w:rsidP="007A0DBF">
                    <w:pPr>
                      <w:rPr>
                        <w:sz w:val="14"/>
                        <w:lang w:val="de-DE"/>
                      </w:rPr>
                    </w:pPr>
                  </w:p>
                  <w:p w14:paraId="56BF8CA3" w14:textId="77777777" w:rsidR="007A0DBF" w:rsidRPr="00DA4BC7" w:rsidRDefault="007A0DBF" w:rsidP="007A0DBF">
                    <w:pPr>
                      <w:rPr>
                        <w:sz w:val="14"/>
                        <w:lang w:val="de-DE"/>
                      </w:rPr>
                    </w:pPr>
                  </w:p>
                  <w:p w14:paraId="0D831F03" w14:textId="77777777" w:rsidR="007A0DBF" w:rsidRPr="00DA4BC7" w:rsidRDefault="007A0DBF" w:rsidP="007A0DBF">
                    <w:pPr>
                      <w:rPr>
                        <w:sz w:val="14"/>
                        <w:lang w:val="de-DE"/>
                      </w:rPr>
                    </w:pPr>
                  </w:p>
                  <w:p w14:paraId="7A4968BD" w14:textId="77777777" w:rsidR="007A0DBF" w:rsidRPr="00DA4BC7" w:rsidRDefault="007A0DBF" w:rsidP="007A0DBF">
                    <w:pPr>
                      <w:rPr>
                        <w:sz w:val="14"/>
                        <w:lang w:val="de-DE"/>
                      </w:rPr>
                    </w:pPr>
                  </w:p>
                  <w:p w14:paraId="6D4412C5" w14:textId="77777777" w:rsidR="007A0DBF" w:rsidRPr="00DA4BC7" w:rsidRDefault="007A0DBF" w:rsidP="007A0DBF">
                    <w:pPr>
                      <w:rPr>
                        <w:sz w:val="14"/>
                        <w:lang w:val="de-DE"/>
                      </w:rPr>
                    </w:pPr>
                  </w:p>
                  <w:p w14:paraId="6790EFFF" w14:textId="77777777" w:rsidR="007A0DBF" w:rsidRPr="00DA4BC7" w:rsidRDefault="007A0DBF" w:rsidP="007A0DBF">
                    <w:pPr>
                      <w:rPr>
                        <w:sz w:val="14"/>
                        <w:lang w:val="de-DE"/>
                      </w:rPr>
                    </w:pPr>
                  </w:p>
                  <w:p w14:paraId="3E540126" w14:textId="77777777" w:rsidR="007A0DBF" w:rsidRPr="00DA4BC7" w:rsidRDefault="007A0DBF" w:rsidP="007A0DBF">
                    <w:pPr>
                      <w:rPr>
                        <w:sz w:val="14"/>
                        <w:lang w:val="de-DE"/>
                      </w:rPr>
                    </w:pPr>
                  </w:p>
                  <w:p w14:paraId="37BCDDC8" w14:textId="77777777" w:rsidR="007A0DBF" w:rsidRPr="00DA4BC7" w:rsidRDefault="007A0DBF" w:rsidP="007A0DBF">
                    <w:pPr>
                      <w:rPr>
                        <w:sz w:val="14"/>
                        <w:lang w:val="de-DE"/>
                      </w:rPr>
                    </w:pPr>
                  </w:p>
                  <w:p w14:paraId="6395065D" w14:textId="77777777" w:rsidR="007A0DBF" w:rsidRPr="00DA4BC7" w:rsidRDefault="007A0DBF" w:rsidP="007A0DBF">
                    <w:pPr>
                      <w:rPr>
                        <w:sz w:val="14"/>
                        <w:lang w:val="de-DE"/>
                      </w:rPr>
                    </w:pPr>
                  </w:p>
                  <w:p w14:paraId="67220D47" w14:textId="77777777" w:rsidR="007A0DBF" w:rsidRPr="00DA4BC7" w:rsidRDefault="007A0DBF" w:rsidP="007A0DBF">
                    <w:pPr>
                      <w:rPr>
                        <w:sz w:val="14"/>
                        <w:lang w:val="de-DE"/>
                      </w:rPr>
                    </w:pPr>
                  </w:p>
                  <w:p w14:paraId="2064416D" w14:textId="77777777" w:rsidR="007A0DBF" w:rsidRPr="00DA4BC7" w:rsidRDefault="007A0DBF" w:rsidP="007A0DBF">
                    <w:pPr>
                      <w:rPr>
                        <w:sz w:val="14"/>
                        <w:lang w:val="de-DE"/>
                      </w:rPr>
                    </w:pPr>
                  </w:p>
                  <w:p w14:paraId="412EA3E7" w14:textId="77777777" w:rsidR="007A0DBF" w:rsidRPr="00DA4BC7" w:rsidRDefault="007A0DBF" w:rsidP="007A0DBF">
                    <w:pPr>
                      <w:rPr>
                        <w:sz w:val="14"/>
                        <w:lang w:val="de-DE"/>
                      </w:rPr>
                    </w:pPr>
                  </w:p>
                  <w:p w14:paraId="35529C53" w14:textId="77777777" w:rsidR="007A0DBF" w:rsidRPr="00DA4BC7" w:rsidRDefault="007A0DBF" w:rsidP="007A0DBF">
                    <w:pPr>
                      <w:rPr>
                        <w:sz w:val="14"/>
                        <w:lang w:val="de-DE"/>
                      </w:rPr>
                    </w:pPr>
                  </w:p>
                  <w:p w14:paraId="3D43F9F7" w14:textId="77777777" w:rsidR="007A0DBF" w:rsidRPr="00DA4BC7" w:rsidRDefault="007A0DBF" w:rsidP="007A0DBF">
                    <w:pPr>
                      <w:rPr>
                        <w:sz w:val="14"/>
                        <w:lang w:val="de-DE"/>
                      </w:rPr>
                    </w:pPr>
                  </w:p>
                  <w:p w14:paraId="73D93C17" w14:textId="77777777" w:rsidR="007A0DBF" w:rsidRPr="00DA4BC7" w:rsidRDefault="007A0DBF" w:rsidP="007A0DBF">
                    <w:pPr>
                      <w:rPr>
                        <w:sz w:val="14"/>
                        <w:lang w:val="de-DE"/>
                      </w:rPr>
                    </w:pPr>
                  </w:p>
                  <w:p w14:paraId="6FE32382" w14:textId="77777777" w:rsidR="007A0DBF" w:rsidRPr="00DA4BC7" w:rsidRDefault="007A0DBF" w:rsidP="007A0DBF">
                    <w:pPr>
                      <w:rPr>
                        <w:sz w:val="14"/>
                        <w:lang w:val="de-DE"/>
                      </w:rPr>
                    </w:pPr>
                  </w:p>
                  <w:p w14:paraId="77D61474" w14:textId="77777777" w:rsidR="007A0DBF" w:rsidRPr="00DA4BC7" w:rsidRDefault="007A0DBF" w:rsidP="007A0DBF">
                    <w:pPr>
                      <w:rPr>
                        <w:sz w:val="14"/>
                        <w:lang w:val="de-DE"/>
                      </w:rPr>
                    </w:pPr>
                  </w:p>
                  <w:p w14:paraId="6ADBAB70" w14:textId="77777777" w:rsidR="007A0DBF" w:rsidRPr="00DA4BC7" w:rsidRDefault="007A0DBF" w:rsidP="007A0DBF">
                    <w:pPr>
                      <w:rPr>
                        <w:sz w:val="14"/>
                        <w:lang w:val="de-DE"/>
                      </w:rPr>
                    </w:pPr>
                  </w:p>
                  <w:p w14:paraId="084CC6ED" w14:textId="77777777" w:rsidR="007A0DBF" w:rsidRPr="00DA4BC7" w:rsidRDefault="007A0DBF" w:rsidP="007A0DBF">
                    <w:pPr>
                      <w:rPr>
                        <w:sz w:val="14"/>
                        <w:lang w:val="de-DE"/>
                      </w:rPr>
                    </w:pPr>
                  </w:p>
                  <w:p w14:paraId="0478207B" w14:textId="77777777" w:rsidR="007A0DBF" w:rsidRPr="00DA4BC7" w:rsidRDefault="007A0DBF" w:rsidP="007A0DBF">
                    <w:pPr>
                      <w:rPr>
                        <w:sz w:val="14"/>
                        <w:lang w:val="de-DE"/>
                      </w:rPr>
                    </w:pPr>
                  </w:p>
                  <w:p w14:paraId="0F82D2DF" w14:textId="77777777" w:rsidR="007A0DBF" w:rsidRPr="00DA4BC7" w:rsidRDefault="007A0DBF" w:rsidP="007A0DBF">
                    <w:pPr>
                      <w:rPr>
                        <w:sz w:val="14"/>
                        <w:lang w:val="de-DE"/>
                      </w:rPr>
                    </w:pPr>
                  </w:p>
                  <w:p w14:paraId="28E073BA" w14:textId="77777777" w:rsidR="007A0DBF" w:rsidRPr="00DA4BC7" w:rsidRDefault="007A0DBF" w:rsidP="007A0DBF">
                    <w:pPr>
                      <w:rPr>
                        <w:sz w:val="14"/>
                        <w:lang w:val="de-DE"/>
                      </w:rPr>
                    </w:pPr>
                  </w:p>
                  <w:p w14:paraId="45C481AF" w14:textId="77777777" w:rsidR="007A0DBF" w:rsidRPr="00DA4BC7" w:rsidRDefault="007A0DBF" w:rsidP="007A0DBF">
                    <w:pPr>
                      <w:rPr>
                        <w:sz w:val="14"/>
                        <w:lang w:val="de-DE"/>
                      </w:rPr>
                    </w:pPr>
                  </w:p>
                  <w:p w14:paraId="1EAFEB9F" w14:textId="77777777" w:rsidR="007A0DBF" w:rsidRPr="00DA4BC7" w:rsidRDefault="007A0DBF" w:rsidP="007A0DBF">
                    <w:pPr>
                      <w:rPr>
                        <w:sz w:val="14"/>
                        <w:lang w:val="de-DE"/>
                      </w:rPr>
                    </w:pPr>
                  </w:p>
                  <w:p w14:paraId="5DEEEC74" w14:textId="77777777" w:rsidR="00746ADB" w:rsidRPr="00DA4BC7" w:rsidRDefault="00746ADB" w:rsidP="007A0DBF">
                    <w:pPr>
                      <w:rPr>
                        <w:sz w:val="14"/>
                        <w:lang w:val="de-DE"/>
                      </w:rPr>
                    </w:pPr>
                  </w:p>
                  <w:p w14:paraId="31F21919" w14:textId="77777777" w:rsidR="00746ADB" w:rsidRPr="00DA4BC7" w:rsidRDefault="00746ADB" w:rsidP="007A0DBF">
                    <w:pPr>
                      <w:rPr>
                        <w:sz w:val="14"/>
                        <w:lang w:val="de-DE"/>
                      </w:rPr>
                    </w:pPr>
                  </w:p>
                  <w:p w14:paraId="2FB9B0B2" w14:textId="77777777" w:rsidR="00746ADB" w:rsidRPr="00DA4BC7" w:rsidRDefault="00746ADB" w:rsidP="007A0DBF">
                    <w:pPr>
                      <w:rPr>
                        <w:sz w:val="14"/>
                        <w:lang w:val="de-DE"/>
                      </w:rPr>
                    </w:pPr>
                  </w:p>
                  <w:p w14:paraId="01BC63A0" w14:textId="77777777" w:rsidR="00746ADB" w:rsidRPr="00DA4BC7" w:rsidRDefault="00746ADB" w:rsidP="007A0DBF">
                    <w:pPr>
                      <w:rPr>
                        <w:sz w:val="14"/>
                        <w:lang w:val="de-DE"/>
                      </w:rPr>
                    </w:pPr>
                  </w:p>
                  <w:p w14:paraId="3346A520" w14:textId="77777777" w:rsidR="007A0DBF" w:rsidRPr="00DA4BC7" w:rsidRDefault="007A0DBF" w:rsidP="007A0DBF">
                    <w:pPr>
                      <w:rPr>
                        <w:sz w:val="14"/>
                        <w:lang w:val="de-DE"/>
                      </w:rPr>
                    </w:pPr>
                  </w:p>
                  <w:p w14:paraId="383998B7" w14:textId="77777777" w:rsidR="007A0DBF" w:rsidRPr="00DA4BC7" w:rsidRDefault="007A0DBF" w:rsidP="007A0DBF">
                    <w:pPr>
                      <w:rPr>
                        <w:sz w:val="14"/>
                        <w:lang w:val="de-DE"/>
                      </w:rPr>
                    </w:pPr>
                  </w:p>
                  <w:p w14:paraId="14A47807" w14:textId="77777777" w:rsidR="007A0DBF" w:rsidRPr="00DA4BC7" w:rsidRDefault="007A0DBF" w:rsidP="007A0DBF">
                    <w:pPr>
                      <w:rPr>
                        <w:sz w:val="14"/>
                        <w:lang w:val="de-DE"/>
                      </w:rPr>
                    </w:pPr>
                  </w:p>
                  <w:p w14:paraId="049D6C54" w14:textId="77777777" w:rsidR="007A0DBF" w:rsidRPr="00DA4BC7" w:rsidRDefault="007A0DBF" w:rsidP="007A0DBF">
                    <w:pPr>
                      <w:rPr>
                        <w:sz w:val="14"/>
                        <w:lang w:val="de-DE"/>
                      </w:rPr>
                    </w:pPr>
                  </w:p>
                  <w:p w14:paraId="26518671" w14:textId="77777777" w:rsidR="007A0DBF" w:rsidRPr="00DA4BC7" w:rsidRDefault="007A0DBF" w:rsidP="007A0DBF">
                    <w:pPr>
                      <w:rPr>
                        <w:sz w:val="14"/>
                        <w:lang w:val="de-DE"/>
                      </w:rPr>
                    </w:pPr>
                  </w:p>
                  <w:p w14:paraId="209F722C" w14:textId="77777777" w:rsidR="007A0DBF" w:rsidRPr="00DA4BC7" w:rsidRDefault="007A0DBF" w:rsidP="007A0DBF">
                    <w:pPr>
                      <w:rPr>
                        <w:sz w:val="14"/>
                        <w:lang w:val="de-DE"/>
                      </w:rPr>
                    </w:pPr>
                  </w:p>
                  <w:p w14:paraId="1FEBC2A6" w14:textId="77777777" w:rsidR="007A0DBF" w:rsidRPr="00DA4BC7" w:rsidRDefault="007A0DBF" w:rsidP="007A0DBF">
                    <w:pPr>
                      <w:rPr>
                        <w:sz w:val="14"/>
                        <w:lang w:val="de-DE"/>
                      </w:rPr>
                    </w:pPr>
                  </w:p>
                  <w:p w14:paraId="32972AC7" w14:textId="77777777" w:rsidR="007A0DBF" w:rsidRPr="00DA4BC7" w:rsidRDefault="007A0DBF" w:rsidP="007A0DBF">
                    <w:pPr>
                      <w:rPr>
                        <w:sz w:val="14"/>
                        <w:lang w:val="de-DE"/>
                      </w:rPr>
                    </w:pPr>
                  </w:p>
                  <w:p w14:paraId="6C50F147" w14:textId="77777777" w:rsidR="007A0DBF" w:rsidRPr="00DA4BC7" w:rsidRDefault="007A0DBF" w:rsidP="007A0DBF">
                    <w:pPr>
                      <w:rPr>
                        <w:sz w:val="14"/>
                        <w:lang w:val="de-DE"/>
                      </w:rPr>
                    </w:pPr>
                  </w:p>
                  <w:p w14:paraId="78451A97" w14:textId="77777777" w:rsidR="007A0DBF" w:rsidRPr="00DA4BC7" w:rsidRDefault="007A0DBF" w:rsidP="007A0DBF">
                    <w:pPr>
                      <w:rPr>
                        <w:sz w:val="14"/>
                        <w:lang w:val="de-DE"/>
                      </w:rPr>
                    </w:pPr>
                  </w:p>
                  <w:p w14:paraId="0E19FEFB" w14:textId="77777777" w:rsidR="007A0DBF" w:rsidRPr="00DA4BC7" w:rsidRDefault="007A0DBF" w:rsidP="007A0DBF">
                    <w:pPr>
                      <w:rPr>
                        <w:sz w:val="14"/>
                        <w:lang w:val="de-DE"/>
                      </w:rPr>
                    </w:pPr>
                  </w:p>
                  <w:p w14:paraId="16579ADC" w14:textId="77777777" w:rsidR="007A0DBF" w:rsidRPr="00DA4BC7" w:rsidRDefault="007A0DBF" w:rsidP="007A0DBF">
                    <w:pPr>
                      <w:rPr>
                        <w:sz w:val="14"/>
                        <w:lang w:val="de-DE"/>
                      </w:rPr>
                    </w:pPr>
                  </w:p>
                  <w:p w14:paraId="39DC9BD3" w14:textId="77777777" w:rsidR="007A0DBF" w:rsidRPr="00DA4BC7" w:rsidRDefault="007A0DBF" w:rsidP="007A0DBF">
                    <w:pPr>
                      <w:rPr>
                        <w:sz w:val="14"/>
                        <w:lang w:val="de-DE"/>
                      </w:rPr>
                    </w:pPr>
                  </w:p>
                  <w:p w14:paraId="5F52C671" w14:textId="77777777" w:rsidR="007A0DBF" w:rsidRPr="00DA4BC7" w:rsidRDefault="007A0DBF" w:rsidP="007A0DBF">
                    <w:pPr>
                      <w:rPr>
                        <w:sz w:val="14"/>
                        <w:lang w:val="de-DE"/>
                      </w:rPr>
                    </w:pPr>
                  </w:p>
                  <w:p w14:paraId="0593C042" w14:textId="77777777" w:rsidR="007A0DBF" w:rsidRPr="00DA4BC7" w:rsidRDefault="007A0DBF" w:rsidP="007A0DBF">
                    <w:pPr>
                      <w:rPr>
                        <w:sz w:val="14"/>
                        <w:lang w:val="de-DE"/>
                      </w:rPr>
                    </w:pPr>
                  </w:p>
                  <w:p w14:paraId="10436A56" w14:textId="77777777" w:rsidR="007A0DBF" w:rsidRPr="00DA4BC7" w:rsidRDefault="007A0DBF" w:rsidP="007A0DBF">
                    <w:pPr>
                      <w:rPr>
                        <w:sz w:val="14"/>
                        <w:lang w:val="de-DE"/>
                      </w:rPr>
                    </w:pPr>
                  </w:p>
                  <w:p w14:paraId="05532E3A" w14:textId="77777777" w:rsidR="007A0DBF" w:rsidRPr="00DA4BC7" w:rsidRDefault="007A0DBF" w:rsidP="007A0DBF">
                    <w:pPr>
                      <w:rPr>
                        <w:sz w:val="14"/>
                        <w:lang w:val="de-DE"/>
                      </w:rPr>
                    </w:pPr>
                  </w:p>
                  <w:p w14:paraId="63211766" w14:textId="77777777" w:rsidR="007A0DBF" w:rsidRPr="00DA4BC7" w:rsidRDefault="007A0DBF" w:rsidP="007A0DBF">
                    <w:pPr>
                      <w:rPr>
                        <w:sz w:val="14"/>
                        <w:lang w:val="de-DE"/>
                      </w:rPr>
                    </w:pPr>
                  </w:p>
                  <w:p w14:paraId="078B83F7" w14:textId="77777777" w:rsidR="007A0DBF" w:rsidRPr="00DA4BC7" w:rsidRDefault="007A0DBF" w:rsidP="007A0DBF">
                    <w:pPr>
                      <w:rPr>
                        <w:sz w:val="14"/>
                        <w:lang w:val="de-DE"/>
                      </w:rPr>
                    </w:pPr>
                  </w:p>
                  <w:p w14:paraId="0E526164" w14:textId="77777777" w:rsidR="007A0DBF" w:rsidRPr="00DA4BC7" w:rsidRDefault="007A0DBF" w:rsidP="007A0DBF">
                    <w:pPr>
                      <w:rPr>
                        <w:sz w:val="14"/>
                        <w:lang w:val="de-DE"/>
                      </w:rPr>
                    </w:pPr>
                  </w:p>
                  <w:p w14:paraId="096EF7D2" w14:textId="77777777" w:rsidR="007A0DBF" w:rsidRPr="00DA4BC7" w:rsidRDefault="007A0DBF" w:rsidP="007A0DBF">
                    <w:pPr>
                      <w:rPr>
                        <w:sz w:val="14"/>
                        <w:lang w:val="de-DE"/>
                      </w:rPr>
                    </w:pPr>
                  </w:p>
                  <w:p w14:paraId="0125F980" w14:textId="77777777" w:rsidR="007A0DBF" w:rsidRPr="00DA4BC7" w:rsidRDefault="007A0DBF" w:rsidP="007A0DBF">
                    <w:pPr>
                      <w:rPr>
                        <w:sz w:val="14"/>
                        <w:lang w:val="de-DE"/>
                      </w:rPr>
                    </w:pPr>
                  </w:p>
                  <w:p w14:paraId="28E15E8C" w14:textId="77777777" w:rsidR="007A0DBF" w:rsidRPr="00DA4BC7" w:rsidRDefault="007A0DBF" w:rsidP="007A0DBF">
                    <w:pPr>
                      <w:rPr>
                        <w:sz w:val="14"/>
                        <w:lang w:val="de-DE"/>
                      </w:rPr>
                    </w:pPr>
                  </w:p>
                  <w:p w14:paraId="68F4D96E" w14:textId="77777777" w:rsidR="007A0DBF" w:rsidRPr="00DA4BC7" w:rsidRDefault="007A0DBF" w:rsidP="007A0DBF">
                    <w:pPr>
                      <w:rPr>
                        <w:sz w:val="14"/>
                        <w:lang w:val="de-DE"/>
                      </w:rPr>
                    </w:pPr>
                  </w:p>
                  <w:p w14:paraId="14463BA0" w14:textId="77777777" w:rsidR="007A0DBF" w:rsidRPr="00DA4BC7" w:rsidRDefault="007A0DBF" w:rsidP="007A0DBF">
                    <w:pPr>
                      <w:rPr>
                        <w:sz w:val="14"/>
                        <w:lang w:val="de-DE"/>
                      </w:rPr>
                    </w:pPr>
                  </w:p>
                  <w:p w14:paraId="656A1F12" w14:textId="77777777" w:rsidR="007A0DBF" w:rsidRPr="00DA4BC7" w:rsidRDefault="007A0DBF" w:rsidP="007A0DBF">
                    <w:pPr>
                      <w:rPr>
                        <w:sz w:val="14"/>
                        <w:lang w:val="de-DE"/>
                      </w:rPr>
                    </w:pPr>
                  </w:p>
                  <w:p w14:paraId="3336ED5A" w14:textId="77777777" w:rsidR="007A0DBF" w:rsidRPr="00DA4BC7" w:rsidRDefault="007A0DBF" w:rsidP="007A0DBF">
                    <w:pPr>
                      <w:rPr>
                        <w:sz w:val="14"/>
                        <w:lang w:val="de-DE"/>
                      </w:rPr>
                    </w:pPr>
                    <w:r w:rsidRPr="00DA4BC7">
                      <w:rPr>
                        <w:sz w:val="14"/>
                        <w:lang w:val="de-DE"/>
                      </w:rPr>
                      <w:t xml:space="preserve">Seite </w:t>
                    </w:r>
                    <w:r w:rsidRPr="00DA4BC7">
                      <w:rPr>
                        <w:sz w:val="14"/>
                        <w:lang w:val="de-DE"/>
                      </w:rPr>
                      <w:fldChar w:fldCharType="begin"/>
                    </w:r>
                    <w:r w:rsidRPr="00DA4BC7">
                      <w:rPr>
                        <w:sz w:val="14"/>
                        <w:lang w:val="de-DE"/>
                      </w:rPr>
                      <w:instrText xml:space="preserve"> PAGE   \* MERGEFORMAT </w:instrText>
                    </w:r>
                    <w:r w:rsidRPr="00DA4BC7">
                      <w:rPr>
                        <w:sz w:val="14"/>
                        <w:lang w:val="de-DE"/>
                      </w:rPr>
                      <w:fldChar w:fldCharType="separate"/>
                    </w:r>
                    <w:r w:rsidR="00D9736C" w:rsidRPr="00D9736C">
                      <w:rPr>
                        <w:noProof/>
                        <w:sz w:val="14"/>
                      </w:rPr>
                      <w:t>1</w:t>
                    </w:r>
                    <w:r w:rsidRPr="00DA4BC7">
                      <w:rPr>
                        <w:sz w:val="14"/>
                        <w:lang w:val="de-DE"/>
                      </w:rPr>
                      <w:fldChar w:fldCharType="end"/>
                    </w:r>
                    <w:r w:rsidRPr="00DA4BC7">
                      <w:rPr>
                        <w:sz w:val="14"/>
                        <w:lang w:val="de-DE"/>
                      </w:rPr>
                      <w:t xml:space="preserve"> von </w:t>
                    </w:r>
                    <w:r w:rsidRPr="00DA4BC7">
                      <w:rPr>
                        <w:sz w:val="14"/>
                        <w:lang w:val="de-DE"/>
                      </w:rPr>
                      <w:fldChar w:fldCharType="begin"/>
                    </w:r>
                    <w:r w:rsidRPr="00DA4BC7">
                      <w:rPr>
                        <w:sz w:val="14"/>
                        <w:lang w:val="de-DE"/>
                      </w:rPr>
                      <w:instrText xml:space="preserve"> NUMPAGES   \* MERGEFORMAT </w:instrText>
                    </w:r>
                    <w:r w:rsidRPr="00DA4BC7">
                      <w:rPr>
                        <w:sz w:val="14"/>
                        <w:lang w:val="de-DE"/>
                      </w:rPr>
                      <w:fldChar w:fldCharType="separate"/>
                    </w:r>
                    <w:r w:rsidR="00D9736C" w:rsidRPr="00D9736C">
                      <w:rPr>
                        <w:noProof/>
                        <w:sz w:val="14"/>
                      </w:rPr>
                      <w:t>1</w:t>
                    </w:r>
                    <w:r w:rsidRPr="00DA4BC7">
                      <w:rPr>
                        <w:sz w:val="14"/>
                        <w:lang w:val="de-DE"/>
                      </w:rPr>
                      <w:fldChar w:fldCharType="end"/>
                    </w:r>
                  </w:p>
                  <w:p w14:paraId="5D3C5A2E" w14:textId="77777777" w:rsidR="007A0DBF" w:rsidRPr="00DA4BC7" w:rsidRDefault="007A0DBF" w:rsidP="007A0DBF">
                    <w:pPr>
                      <w:rPr>
                        <w:sz w:val="14"/>
                        <w:lang w:val="de-DE"/>
                      </w:rPr>
                    </w:pPr>
                  </w:p>
                </w:txbxContent>
              </v:textbox>
            </v:shape>
          </w:pict>
        </mc:Fallback>
      </mc:AlternateContent>
    </w:r>
    <w:r w:rsidR="002C651A">
      <w:rPr>
        <w:noProof/>
        <w:lang w:val="de-DE" w:eastAsia="de-DE" w:bidi="ar-SA"/>
      </w:rPr>
      <w:drawing>
        <wp:inline distT="0" distB="0" distL="0" distR="0" wp14:anchorId="6E61A495" wp14:editId="32F3C784">
          <wp:extent cx="4067810" cy="471805"/>
          <wp:effectExtent l="0" t="0" r="889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NBK_Logo_Letters_2018-03.emf"/>
                  <pic:cNvPicPr/>
                </pic:nvPicPr>
                <pic:blipFill>
                  <a:blip r:embed="rId1">
                    <a:extLst>
                      <a:ext uri="{28A0092B-C50C-407E-A947-70E740481C1C}">
                        <a14:useLocalDpi xmlns:a14="http://schemas.microsoft.com/office/drawing/2010/main" val="0"/>
                      </a:ext>
                    </a:extLst>
                  </a:blip>
                  <a:stretch>
                    <a:fillRect/>
                  </a:stretch>
                </pic:blipFill>
                <pic:spPr>
                  <a:xfrm>
                    <a:off x="0" y="0"/>
                    <a:ext cx="4067810" cy="471805"/>
                  </a:xfrm>
                  <a:prstGeom prst="rect">
                    <a:avLst/>
                  </a:prstGeom>
                </pic:spPr>
              </pic:pic>
            </a:graphicData>
          </a:graphic>
        </wp:inline>
      </w:drawing>
    </w:r>
  </w:p>
  <w:p w14:paraId="2B6EBD5B" w14:textId="77777777" w:rsidR="00296FE1" w:rsidRPr="008B4141" w:rsidRDefault="00296FE1" w:rsidP="008B41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52C4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405F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9622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9AFD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A869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32F5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687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1EC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4832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1EAA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8392F"/>
    <w:multiLevelType w:val="hybridMultilevel"/>
    <w:tmpl w:val="16228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A15619"/>
    <w:multiLevelType w:val="hybridMultilevel"/>
    <w:tmpl w:val="AAFAE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B1B"/>
    <w:rsid w:val="00050303"/>
    <w:rsid w:val="00085219"/>
    <w:rsid w:val="00090D0C"/>
    <w:rsid w:val="000E43D2"/>
    <w:rsid w:val="001017D9"/>
    <w:rsid w:val="001A1247"/>
    <w:rsid w:val="00205BE2"/>
    <w:rsid w:val="0021345B"/>
    <w:rsid w:val="00221A3B"/>
    <w:rsid w:val="00240491"/>
    <w:rsid w:val="00253C86"/>
    <w:rsid w:val="002803A5"/>
    <w:rsid w:val="00283906"/>
    <w:rsid w:val="00296FE1"/>
    <w:rsid w:val="002C651A"/>
    <w:rsid w:val="002F347C"/>
    <w:rsid w:val="00326B12"/>
    <w:rsid w:val="00357D07"/>
    <w:rsid w:val="003A5BDF"/>
    <w:rsid w:val="003D09FF"/>
    <w:rsid w:val="003F4867"/>
    <w:rsid w:val="004043EC"/>
    <w:rsid w:val="004202B7"/>
    <w:rsid w:val="00426CEE"/>
    <w:rsid w:val="004A09C9"/>
    <w:rsid w:val="004A43FB"/>
    <w:rsid w:val="004D2D45"/>
    <w:rsid w:val="004E25EB"/>
    <w:rsid w:val="004E73BD"/>
    <w:rsid w:val="004F6543"/>
    <w:rsid w:val="00506323"/>
    <w:rsid w:val="00510571"/>
    <w:rsid w:val="0052055D"/>
    <w:rsid w:val="00533AEE"/>
    <w:rsid w:val="00540DE0"/>
    <w:rsid w:val="00555617"/>
    <w:rsid w:val="005856E2"/>
    <w:rsid w:val="005950AC"/>
    <w:rsid w:val="005C06DB"/>
    <w:rsid w:val="005C5662"/>
    <w:rsid w:val="005C6388"/>
    <w:rsid w:val="005C7CB7"/>
    <w:rsid w:val="005E0E7F"/>
    <w:rsid w:val="006229A7"/>
    <w:rsid w:val="00633494"/>
    <w:rsid w:val="00643EFC"/>
    <w:rsid w:val="00667BA8"/>
    <w:rsid w:val="00683B45"/>
    <w:rsid w:val="006B5B1B"/>
    <w:rsid w:val="006D0055"/>
    <w:rsid w:val="006E10D9"/>
    <w:rsid w:val="006F55B5"/>
    <w:rsid w:val="00712F84"/>
    <w:rsid w:val="007214DB"/>
    <w:rsid w:val="00733620"/>
    <w:rsid w:val="00746ADB"/>
    <w:rsid w:val="007A0DBF"/>
    <w:rsid w:val="007F2050"/>
    <w:rsid w:val="007F43AC"/>
    <w:rsid w:val="008111C4"/>
    <w:rsid w:val="00821BC0"/>
    <w:rsid w:val="00824C42"/>
    <w:rsid w:val="00882CEF"/>
    <w:rsid w:val="008B4141"/>
    <w:rsid w:val="008D0B25"/>
    <w:rsid w:val="009319AE"/>
    <w:rsid w:val="00934D5F"/>
    <w:rsid w:val="009618FB"/>
    <w:rsid w:val="00974722"/>
    <w:rsid w:val="00976FE8"/>
    <w:rsid w:val="00995E1C"/>
    <w:rsid w:val="009C3AD6"/>
    <w:rsid w:val="00A0262E"/>
    <w:rsid w:val="00A337D9"/>
    <w:rsid w:val="00A819AA"/>
    <w:rsid w:val="00A832F2"/>
    <w:rsid w:val="00AB39AB"/>
    <w:rsid w:val="00AD711A"/>
    <w:rsid w:val="00AD7F51"/>
    <w:rsid w:val="00AE6ADB"/>
    <w:rsid w:val="00B116E9"/>
    <w:rsid w:val="00B128FD"/>
    <w:rsid w:val="00B367ED"/>
    <w:rsid w:val="00B64331"/>
    <w:rsid w:val="00BA055A"/>
    <w:rsid w:val="00BF02DC"/>
    <w:rsid w:val="00BF2B13"/>
    <w:rsid w:val="00C03724"/>
    <w:rsid w:val="00C24ABE"/>
    <w:rsid w:val="00C76193"/>
    <w:rsid w:val="00C84DEC"/>
    <w:rsid w:val="00CB3294"/>
    <w:rsid w:val="00CD5908"/>
    <w:rsid w:val="00CE2CD2"/>
    <w:rsid w:val="00D015FB"/>
    <w:rsid w:val="00D33C7B"/>
    <w:rsid w:val="00D3473D"/>
    <w:rsid w:val="00D54C1E"/>
    <w:rsid w:val="00D66991"/>
    <w:rsid w:val="00D9736C"/>
    <w:rsid w:val="00DA4BC7"/>
    <w:rsid w:val="00DB45B2"/>
    <w:rsid w:val="00E03018"/>
    <w:rsid w:val="00E30E5E"/>
    <w:rsid w:val="00E329AE"/>
    <w:rsid w:val="00E54AB7"/>
    <w:rsid w:val="00E85F0F"/>
    <w:rsid w:val="00EC7841"/>
    <w:rsid w:val="00ED6BC7"/>
    <w:rsid w:val="00EE2A78"/>
    <w:rsid w:val="00EE6951"/>
    <w:rsid w:val="00F11235"/>
    <w:rsid w:val="00F20CBF"/>
    <w:rsid w:val="00F278B3"/>
    <w:rsid w:val="00F362A6"/>
    <w:rsid w:val="00F531C5"/>
    <w:rsid w:val="00F559AF"/>
    <w:rsid w:val="00F61958"/>
    <w:rsid w:val="00F63165"/>
    <w:rsid w:val="00F6783F"/>
    <w:rsid w:val="00F71A78"/>
    <w:rsid w:val="00F75C4B"/>
    <w:rsid w:val="00FB37A2"/>
    <w:rsid w:val="00FC7B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BB862"/>
  <w15:docId w15:val="{6FD5D24D-55A4-4D0F-AE32-0489F06C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5B1B"/>
    <w:pPr>
      <w:spacing w:after="120" w:line="240" w:lineRule="auto"/>
      <w:jc w:val="both"/>
    </w:pPr>
    <w:rPr>
      <w:rFonts w:ascii="Calibri" w:hAnsi="Calibri"/>
      <w:sz w:val="24"/>
      <w:szCs w:val="24"/>
    </w:rPr>
  </w:style>
  <w:style w:type="paragraph" w:styleId="berschrift1">
    <w:name w:val="heading 1"/>
    <w:basedOn w:val="Standard"/>
    <w:next w:val="Standard"/>
    <w:link w:val="berschrift1Zchn"/>
    <w:uiPriority w:val="9"/>
    <w:qFormat/>
    <w:rsid w:val="00E54AB7"/>
    <w:pPr>
      <w:keepNext/>
      <w:spacing w:before="240" w:after="60"/>
      <w:outlineLvl w:val="0"/>
    </w:pPr>
    <w:rPr>
      <w:rFonts w:asciiTheme="majorHAnsi" w:eastAsiaTheme="majorEastAsia" w:hAnsiTheme="majorHAnsi"/>
      <w:b/>
      <w:bCs/>
      <w:kern w:val="32"/>
      <w:sz w:val="28"/>
      <w:szCs w:val="32"/>
    </w:rPr>
  </w:style>
  <w:style w:type="paragraph" w:styleId="berschrift2">
    <w:name w:val="heading 2"/>
    <w:basedOn w:val="Standard"/>
    <w:next w:val="Standard"/>
    <w:link w:val="berschrift2Zchn"/>
    <w:uiPriority w:val="9"/>
    <w:semiHidden/>
    <w:unhideWhenUsed/>
    <w:qFormat/>
    <w:rsid w:val="00C03724"/>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C03724"/>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C03724"/>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C03724"/>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C03724"/>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C03724"/>
    <w:pPr>
      <w:spacing w:before="240" w:after="60"/>
      <w:outlineLvl w:val="6"/>
    </w:pPr>
  </w:style>
  <w:style w:type="paragraph" w:styleId="berschrift8">
    <w:name w:val="heading 8"/>
    <w:basedOn w:val="Standard"/>
    <w:next w:val="Standard"/>
    <w:link w:val="berschrift8Zchn"/>
    <w:uiPriority w:val="9"/>
    <w:semiHidden/>
    <w:unhideWhenUsed/>
    <w:qFormat/>
    <w:rsid w:val="00C03724"/>
    <w:pPr>
      <w:spacing w:before="240" w:after="60"/>
      <w:outlineLvl w:val="7"/>
    </w:pPr>
    <w:rPr>
      <w:i/>
      <w:iCs/>
    </w:rPr>
  </w:style>
  <w:style w:type="paragraph" w:styleId="berschrift9">
    <w:name w:val="heading 9"/>
    <w:basedOn w:val="Standard"/>
    <w:next w:val="Standard"/>
    <w:link w:val="berschrift9Zchn"/>
    <w:uiPriority w:val="9"/>
    <w:semiHidden/>
    <w:unhideWhenUsed/>
    <w:qFormat/>
    <w:rsid w:val="00C03724"/>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4141"/>
  </w:style>
  <w:style w:type="character" w:customStyle="1" w:styleId="KopfzeileZchn">
    <w:name w:val="Kopfzeile Zchn"/>
    <w:basedOn w:val="Absatz-Standardschriftart"/>
    <w:link w:val="Kopfzeile"/>
    <w:uiPriority w:val="99"/>
    <w:rsid w:val="008B4141"/>
    <w:rPr>
      <w:rFonts w:ascii="Calibri" w:hAnsi="Calibri"/>
      <w:sz w:val="20"/>
      <w:szCs w:val="24"/>
    </w:rPr>
  </w:style>
  <w:style w:type="paragraph" w:styleId="Fuzeile">
    <w:name w:val="footer"/>
    <w:basedOn w:val="Standard"/>
    <w:link w:val="FuzeileZchn"/>
    <w:uiPriority w:val="99"/>
    <w:unhideWhenUsed/>
    <w:rsid w:val="008B4141"/>
  </w:style>
  <w:style w:type="character" w:customStyle="1" w:styleId="FuzeileZchn">
    <w:name w:val="Fußzeile Zchn"/>
    <w:basedOn w:val="Absatz-Standardschriftart"/>
    <w:link w:val="Fuzeile"/>
    <w:uiPriority w:val="99"/>
    <w:rsid w:val="008B4141"/>
    <w:rPr>
      <w:rFonts w:ascii="Calibri" w:hAnsi="Calibri"/>
      <w:sz w:val="20"/>
      <w:szCs w:val="24"/>
    </w:rPr>
  </w:style>
  <w:style w:type="paragraph" w:styleId="Sprechblasentext">
    <w:name w:val="Balloon Text"/>
    <w:basedOn w:val="Standard"/>
    <w:link w:val="SprechblasentextZchn"/>
    <w:uiPriority w:val="99"/>
    <w:semiHidden/>
    <w:unhideWhenUsed/>
    <w:rsid w:val="00296F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6FE1"/>
    <w:rPr>
      <w:rFonts w:ascii="Tahoma" w:hAnsi="Tahoma" w:cs="Tahoma"/>
      <w:sz w:val="16"/>
      <w:szCs w:val="16"/>
    </w:rPr>
  </w:style>
  <w:style w:type="character" w:customStyle="1" w:styleId="berschrift1Zchn">
    <w:name w:val="Überschrift 1 Zchn"/>
    <w:basedOn w:val="Absatz-Standardschriftart"/>
    <w:link w:val="berschrift1"/>
    <w:uiPriority w:val="9"/>
    <w:rsid w:val="00E54AB7"/>
    <w:rPr>
      <w:rFonts w:asciiTheme="majorHAnsi" w:eastAsiaTheme="majorEastAsia" w:hAnsiTheme="majorHAnsi"/>
      <w:b/>
      <w:bCs/>
      <w:kern w:val="32"/>
      <w:sz w:val="28"/>
      <w:szCs w:val="32"/>
    </w:rPr>
  </w:style>
  <w:style w:type="character" w:customStyle="1" w:styleId="berschrift2Zchn">
    <w:name w:val="Überschrift 2 Zchn"/>
    <w:basedOn w:val="Absatz-Standardschriftart"/>
    <w:link w:val="berschrift2"/>
    <w:uiPriority w:val="9"/>
    <w:semiHidden/>
    <w:rsid w:val="00C03724"/>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C03724"/>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C03724"/>
    <w:rPr>
      <w:b/>
      <w:bCs/>
      <w:sz w:val="28"/>
      <w:szCs w:val="28"/>
    </w:rPr>
  </w:style>
  <w:style w:type="character" w:customStyle="1" w:styleId="berschrift5Zchn">
    <w:name w:val="Überschrift 5 Zchn"/>
    <w:basedOn w:val="Absatz-Standardschriftart"/>
    <w:link w:val="berschrift5"/>
    <w:uiPriority w:val="9"/>
    <w:semiHidden/>
    <w:rsid w:val="00C03724"/>
    <w:rPr>
      <w:b/>
      <w:bCs/>
      <w:i/>
      <w:iCs/>
      <w:sz w:val="26"/>
      <w:szCs w:val="26"/>
    </w:rPr>
  </w:style>
  <w:style w:type="character" w:customStyle="1" w:styleId="berschrift6Zchn">
    <w:name w:val="Überschrift 6 Zchn"/>
    <w:basedOn w:val="Absatz-Standardschriftart"/>
    <w:link w:val="berschrift6"/>
    <w:uiPriority w:val="9"/>
    <w:semiHidden/>
    <w:rsid w:val="00C03724"/>
    <w:rPr>
      <w:b/>
      <w:bCs/>
    </w:rPr>
  </w:style>
  <w:style w:type="character" w:customStyle="1" w:styleId="berschrift7Zchn">
    <w:name w:val="Überschrift 7 Zchn"/>
    <w:basedOn w:val="Absatz-Standardschriftart"/>
    <w:link w:val="berschrift7"/>
    <w:uiPriority w:val="9"/>
    <w:semiHidden/>
    <w:rsid w:val="00C03724"/>
    <w:rPr>
      <w:sz w:val="24"/>
      <w:szCs w:val="24"/>
    </w:rPr>
  </w:style>
  <w:style w:type="character" w:customStyle="1" w:styleId="berschrift8Zchn">
    <w:name w:val="Überschrift 8 Zchn"/>
    <w:basedOn w:val="Absatz-Standardschriftart"/>
    <w:link w:val="berschrift8"/>
    <w:uiPriority w:val="9"/>
    <w:semiHidden/>
    <w:rsid w:val="00C03724"/>
    <w:rPr>
      <w:i/>
      <w:iCs/>
      <w:sz w:val="24"/>
      <w:szCs w:val="24"/>
    </w:rPr>
  </w:style>
  <w:style w:type="character" w:customStyle="1" w:styleId="berschrift9Zchn">
    <w:name w:val="Überschrift 9 Zchn"/>
    <w:basedOn w:val="Absatz-Standardschriftart"/>
    <w:link w:val="berschrift9"/>
    <w:uiPriority w:val="9"/>
    <w:semiHidden/>
    <w:rsid w:val="00C03724"/>
    <w:rPr>
      <w:rFonts w:asciiTheme="majorHAnsi" w:eastAsiaTheme="majorEastAsia" w:hAnsiTheme="majorHAnsi"/>
    </w:rPr>
  </w:style>
  <w:style w:type="paragraph" w:styleId="Titel">
    <w:name w:val="Title"/>
    <w:basedOn w:val="Standard"/>
    <w:next w:val="Standard"/>
    <w:link w:val="TitelZchn"/>
    <w:uiPriority w:val="10"/>
    <w:qFormat/>
    <w:rsid w:val="00C03724"/>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C03724"/>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C03724"/>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C03724"/>
    <w:rPr>
      <w:rFonts w:asciiTheme="majorHAnsi" w:eastAsiaTheme="majorEastAsia" w:hAnsiTheme="majorHAnsi"/>
      <w:sz w:val="24"/>
      <w:szCs w:val="24"/>
    </w:rPr>
  </w:style>
  <w:style w:type="character" w:styleId="Fett">
    <w:name w:val="Strong"/>
    <w:aliases w:val="Betreff"/>
    <w:basedOn w:val="Absatz-Standardschriftart"/>
    <w:uiPriority w:val="22"/>
    <w:qFormat/>
    <w:rsid w:val="006B5B1B"/>
    <w:rPr>
      <w:rFonts w:ascii="Calibri" w:hAnsi="Calibri"/>
      <w:b/>
      <w:bCs/>
      <w:sz w:val="24"/>
    </w:rPr>
  </w:style>
  <w:style w:type="character" w:styleId="Hervorhebung">
    <w:name w:val="Emphasis"/>
    <w:basedOn w:val="Absatz-Standardschriftart"/>
    <w:uiPriority w:val="20"/>
    <w:qFormat/>
    <w:rsid w:val="00C03724"/>
    <w:rPr>
      <w:rFonts w:asciiTheme="minorHAnsi" w:hAnsiTheme="minorHAnsi"/>
      <w:b/>
      <w:i/>
      <w:iCs/>
    </w:rPr>
  </w:style>
  <w:style w:type="paragraph" w:styleId="KeinLeerraum">
    <w:name w:val="No Spacing"/>
    <w:basedOn w:val="Standard"/>
    <w:uiPriority w:val="1"/>
    <w:qFormat/>
    <w:rsid w:val="00C03724"/>
    <w:rPr>
      <w:szCs w:val="32"/>
    </w:rPr>
  </w:style>
  <w:style w:type="paragraph" w:styleId="Listenabsatz">
    <w:name w:val="List Paragraph"/>
    <w:basedOn w:val="Standard"/>
    <w:uiPriority w:val="34"/>
    <w:qFormat/>
    <w:rsid w:val="00C03724"/>
    <w:pPr>
      <w:ind w:left="720"/>
      <w:contextualSpacing/>
    </w:pPr>
  </w:style>
  <w:style w:type="paragraph" w:styleId="Zitat">
    <w:name w:val="Quote"/>
    <w:basedOn w:val="Standard"/>
    <w:next w:val="Standard"/>
    <w:link w:val="ZitatZchn"/>
    <w:uiPriority w:val="29"/>
    <w:qFormat/>
    <w:rsid w:val="00C03724"/>
    <w:rPr>
      <w:i/>
    </w:rPr>
  </w:style>
  <w:style w:type="character" w:customStyle="1" w:styleId="ZitatZchn">
    <w:name w:val="Zitat Zchn"/>
    <w:basedOn w:val="Absatz-Standardschriftart"/>
    <w:link w:val="Zitat"/>
    <w:uiPriority w:val="29"/>
    <w:rsid w:val="00C03724"/>
    <w:rPr>
      <w:i/>
      <w:sz w:val="24"/>
      <w:szCs w:val="24"/>
    </w:rPr>
  </w:style>
  <w:style w:type="paragraph" w:styleId="IntensivesZitat">
    <w:name w:val="Intense Quote"/>
    <w:basedOn w:val="Standard"/>
    <w:next w:val="Standard"/>
    <w:link w:val="IntensivesZitatZchn"/>
    <w:uiPriority w:val="30"/>
    <w:qFormat/>
    <w:rsid w:val="00C03724"/>
    <w:pPr>
      <w:ind w:left="720" w:right="720"/>
    </w:pPr>
    <w:rPr>
      <w:b/>
      <w:i/>
      <w:szCs w:val="22"/>
    </w:rPr>
  </w:style>
  <w:style w:type="character" w:customStyle="1" w:styleId="IntensivesZitatZchn">
    <w:name w:val="Intensives Zitat Zchn"/>
    <w:basedOn w:val="Absatz-Standardschriftart"/>
    <w:link w:val="IntensivesZitat"/>
    <w:uiPriority w:val="30"/>
    <w:rsid w:val="00C03724"/>
    <w:rPr>
      <w:b/>
      <w:i/>
      <w:sz w:val="24"/>
    </w:rPr>
  </w:style>
  <w:style w:type="character" w:styleId="SchwacheHervorhebung">
    <w:name w:val="Subtle Emphasis"/>
    <w:uiPriority w:val="19"/>
    <w:qFormat/>
    <w:rsid w:val="00C03724"/>
    <w:rPr>
      <w:i/>
      <w:color w:val="5A5A5A" w:themeColor="text1" w:themeTint="A5"/>
    </w:rPr>
  </w:style>
  <w:style w:type="character" w:styleId="IntensiveHervorhebung">
    <w:name w:val="Intense Emphasis"/>
    <w:basedOn w:val="Absatz-Standardschriftart"/>
    <w:uiPriority w:val="21"/>
    <w:qFormat/>
    <w:rsid w:val="00C03724"/>
    <w:rPr>
      <w:b/>
      <w:i/>
      <w:sz w:val="24"/>
      <w:szCs w:val="24"/>
      <w:u w:val="single"/>
    </w:rPr>
  </w:style>
  <w:style w:type="character" w:styleId="SchwacherVerweis">
    <w:name w:val="Subtle Reference"/>
    <w:basedOn w:val="Absatz-Standardschriftart"/>
    <w:uiPriority w:val="31"/>
    <w:qFormat/>
    <w:rsid w:val="00C03724"/>
    <w:rPr>
      <w:sz w:val="24"/>
      <w:szCs w:val="24"/>
      <w:u w:val="single"/>
    </w:rPr>
  </w:style>
  <w:style w:type="character" w:styleId="IntensiverVerweis">
    <w:name w:val="Intense Reference"/>
    <w:basedOn w:val="Absatz-Standardschriftart"/>
    <w:uiPriority w:val="32"/>
    <w:qFormat/>
    <w:rsid w:val="00C03724"/>
    <w:rPr>
      <w:b/>
      <w:sz w:val="24"/>
      <w:u w:val="single"/>
    </w:rPr>
  </w:style>
  <w:style w:type="character" w:styleId="Buchtitel">
    <w:name w:val="Book Title"/>
    <w:basedOn w:val="Absatz-Standardschriftart"/>
    <w:uiPriority w:val="33"/>
    <w:qFormat/>
    <w:rsid w:val="00C03724"/>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C03724"/>
    <w:pPr>
      <w:outlineLvl w:val="9"/>
    </w:pPr>
  </w:style>
  <w:style w:type="paragraph" w:styleId="Funotentext">
    <w:name w:val="footnote text"/>
    <w:basedOn w:val="Standard"/>
    <w:link w:val="FunotentextZchn"/>
    <w:uiPriority w:val="99"/>
    <w:semiHidden/>
    <w:unhideWhenUsed/>
    <w:rsid w:val="00882CEF"/>
    <w:rPr>
      <w:szCs w:val="20"/>
    </w:rPr>
  </w:style>
  <w:style w:type="character" w:customStyle="1" w:styleId="FunotentextZchn">
    <w:name w:val="Fußnotentext Zchn"/>
    <w:basedOn w:val="Absatz-Standardschriftart"/>
    <w:link w:val="Funotentext"/>
    <w:uiPriority w:val="99"/>
    <w:semiHidden/>
    <w:rsid w:val="00882CEF"/>
    <w:rPr>
      <w:sz w:val="20"/>
      <w:szCs w:val="20"/>
    </w:rPr>
  </w:style>
  <w:style w:type="character" w:styleId="Funotenzeichen">
    <w:name w:val="footnote reference"/>
    <w:basedOn w:val="Absatz-Standardschriftart"/>
    <w:uiPriority w:val="99"/>
    <w:semiHidden/>
    <w:unhideWhenUsed/>
    <w:rsid w:val="00882CEF"/>
    <w:rPr>
      <w:vertAlign w:val="superscript"/>
    </w:rPr>
  </w:style>
  <w:style w:type="character" w:styleId="Hyperlink">
    <w:name w:val="Hyperlink"/>
    <w:basedOn w:val="Absatz-Standardschriftart"/>
    <w:uiPriority w:val="99"/>
    <w:unhideWhenUsed/>
    <w:rsid w:val="00746ADB"/>
    <w:rPr>
      <w:color w:val="0000FF" w:themeColor="hyperlink"/>
      <w:u w:val="single"/>
    </w:rPr>
  </w:style>
  <w:style w:type="paragraph" w:styleId="NurText">
    <w:name w:val="Plain Text"/>
    <w:basedOn w:val="Standard"/>
    <w:link w:val="NurTextZchn"/>
    <w:uiPriority w:val="99"/>
    <w:unhideWhenUsed/>
    <w:rsid w:val="00683B45"/>
    <w:pPr>
      <w:spacing w:after="0"/>
      <w:jc w:val="left"/>
    </w:pPr>
    <w:rPr>
      <w:rFonts w:eastAsiaTheme="minorHAnsi" w:cstheme="minorBidi"/>
      <w:sz w:val="22"/>
      <w:szCs w:val="21"/>
      <w:lang w:val="de-DE" w:bidi="ar-SA"/>
    </w:rPr>
  </w:style>
  <w:style w:type="character" w:customStyle="1" w:styleId="NurTextZchn">
    <w:name w:val="Nur Text Zchn"/>
    <w:basedOn w:val="Absatz-Standardschriftart"/>
    <w:link w:val="NurText"/>
    <w:uiPriority w:val="99"/>
    <w:rsid w:val="00683B45"/>
    <w:rPr>
      <w:rFonts w:ascii="Calibri" w:eastAsiaTheme="minorHAnsi" w:hAnsi="Calibri" w:cstheme="minorBidi"/>
      <w:szCs w:val="21"/>
      <w:lang w:val="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nbk.de/index.php/anfah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y.feller@hnbk.de" TargetMode="External"/><Relationship Id="rId4" Type="http://schemas.openxmlformats.org/officeDocument/2006/relationships/settings" Target="settings.xml"/><Relationship Id="rId9" Type="http://schemas.openxmlformats.org/officeDocument/2006/relationships/hyperlink" Target="https://hnbk.de/index.php/infopoint/unterrichtszei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20Glei&#223;ner\AppData\Local\Microsoft\Windows\INetCache\Content.Outlook\L2KQE1QH\Vorlage_Briefbogen_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AADA4-533C-401A-9020-AFE56AC6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Vorlage_Briefbogen_2019</Template>
  <TotalTime>0</TotalTime>
  <Pages>1</Pages>
  <Words>254</Words>
  <Characters>1606</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Windows-Benutzer</dc:creator>
  <cp:lastModifiedBy>yfe</cp:lastModifiedBy>
  <cp:revision>4</cp:revision>
  <cp:lastPrinted>2019-06-06T14:29:00Z</cp:lastPrinted>
  <dcterms:created xsi:type="dcterms:W3CDTF">2019-05-17T07:36:00Z</dcterms:created>
  <dcterms:modified xsi:type="dcterms:W3CDTF">2019-06-06T14:30:00Z</dcterms:modified>
</cp:coreProperties>
</file>